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E95386" w:rsidRPr="00E95386" w14:paraId="61940516" w14:textId="77777777" w:rsidTr="0051626C">
        <w:tc>
          <w:tcPr>
            <w:tcW w:w="8891" w:type="dxa"/>
          </w:tcPr>
          <w:p w14:paraId="4A2F8C64" w14:textId="77777777" w:rsidR="00742BE1" w:rsidRDefault="00742BE1" w:rsidP="00542652">
            <w:pPr>
              <w:jc w:val="right"/>
              <w:rPr>
                <w:b/>
                <w:sz w:val="24"/>
                <w:szCs w:val="24"/>
              </w:rPr>
            </w:pPr>
            <w:r>
              <w:rPr>
                <w:b/>
                <w:sz w:val="24"/>
                <w:szCs w:val="24"/>
              </w:rPr>
              <w:t>Dienst</w:t>
            </w:r>
          </w:p>
          <w:p w14:paraId="1D29A462" w14:textId="77777777" w:rsidR="00742BE1" w:rsidRPr="00E95386" w:rsidRDefault="00742BE1" w:rsidP="00742BE1">
            <w:pPr>
              <w:jc w:val="right"/>
              <w:rPr>
                <w:sz w:val="24"/>
                <w:szCs w:val="24"/>
              </w:rPr>
            </w:pPr>
            <w:proofErr w:type="spellStart"/>
            <w:r w:rsidRPr="00E95386">
              <w:rPr>
                <w:sz w:val="24"/>
                <w:szCs w:val="24"/>
              </w:rPr>
              <w:t>Guimardstraat</w:t>
            </w:r>
            <w:proofErr w:type="spellEnd"/>
            <w:r w:rsidRPr="00E95386">
              <w:rPr>
                <w:sz w:val="24"/>
                <w:szCs w:val="24"/>
              </w:rPr>
              <w:t xml:space="preserve"> 1 </w:t>
            </w:r>
            <w:r w:rsidRPr="00E95386">
              <w:rPr>
                <w:sz w:val="24"/>
                <w:szCs w:val="24"/>
              </w:rPr>
              <w:sym w:font="Wingdings" w:char="F09F"/>
            </w:r>
            <w:r w:rsidRPr="00E95386">
              <w:rPr>
                <w:sz w:val="24"/>
                <w:szCs w:val="24"/>
              </w:rPr>
              <w:t xml:space="preserve"> 1040 BRUSSEL</w:t>
            </w:r>
          </w:p>
        </w:tc>
      </w:tr>
      <w:tr w:rsidR="0051626C" w:rsidRPr="00E95386" w14:paraId="79C6A921" w14:textId="77777777" w:rsidTr="0051626C">
        <w:tc>
          <w:tcPr>
            <w:tcW w:w="8891" w:type="dxa"/>
          </w:tcPr>
          <w:p w14:paraId="069413C2" w14:textId="77777777" w:rsidR="00125451" w:rsidRPr="00E95386" w:rsidRDefault="00125451" w:rsidP="00125451">
            <w:pPr>
              <w:spacing w:before="100"/>
              <w:jc w:val="right"/>
              <w:rPr>
                <w:sz w:val="24"/>
                <w:szCs w:val="24"/>
              </w:rPr>
            </w:pPr>
            <w:r w:rsidRPr="00E95386">
              <w:t>+32 2 507 06 01</w:t>
            </w:r>
            <w:r w:rsidRPr="00E95386">
              <w:br/>
              <w:t>www.katholiekonderwijs.vlaanderen</w:t>
            </w:r>
          </w:p>
        </w:tc>
      </w:tr>
    </w:tbl>
    <w:p w14:paraId="555344E8" w14:textId="77777777" w:rsidR="00456013" w:rsidRDefault="000D5051" w:rsidP="00125451">
      <w:pPr>
        <w:spacing w:after="0"/>
      </w:pPr>
      <w:r w:rsidRPr="002267F6">
        <w:rPr>
          <w:noProof/>
          <w:lang w:eastAsia="nl-BE"/>
        </w:rPr>
        <w:drawing>
          <wp:anchor distT="0" distB="0" distL="114300" distR="114300" simplePos="0" relativeHeight="251659264" behindDoc="1" locked="0" layoutInCell="1" allowOverlap="1" wp14:anchorId="543629BE" wp14:editId="3CEC3816">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87641A" w14:textId="7C4D4980" w:rsidR="00F9020F" w:rsidRDefault="00DD1DBF" w:rsidP="00F9020F">
      <w:pPr>
        <w:spacing w:after="0"/>
        <w:jc w:val="center"/>
        <w:rPr>
          <w:b/>
          <w:bCs/>
          <w:caps/>
          <w:color w:val="B5CE2F"/>
          <w:sz w:val="28"/>
          <w:szCs w:val="28"/>
        </w:rPr>
      </w:pPr>
      <w:r>
        <w:rPr>
          <w:b/>
          <w:bCs/>
          <w:caps/>
          <w:color w:val="B5CE2F"/>
          <w:sz w:val="28"/>
          <w:szCs w:val="28"/>
        </w:rPr>
        <w:t>BESLISSING</w:t>
      </w:r>
      <w:r w:rsidR="00F9020F">
        <w:rPr>
          <w:b/>
          <w:bCs/>
          <w:caps/>
          <w:color w:val="B5CE2F"/>
          <w:sz w:val="28"/>
          <w:szCs w:val="28"/>
        </w:rPr>
        <w:t xml:space="preserve"> OPRICHTING SCHOLENGEMEENSCHAP</w:t>
      </w:r>
      <w:r>
        <w:rPr>
          <w:b/>
          <w:bCs/>
          <w:caps/>
          <w:color w:val="B5CE2F"/>
          <w:sz w:val="28"/>
          <w:szCs w:val="28"/>
        </w:rPr>
        <w:t xml:space="preserve"> BASISONDERWIJS</w:t>
      </w:r>
      <w:r w:rsidR="00F9020F">
        <w:rPr>
          <w:b/>
          <w:bCs/>
          <w:caps/>
          <w:color w:val="B5CE2F"/>
          <w:sz w:val="28"/>
          <w:szCs w:val="28"/>
        </w:rPr>
        <w:t xml:space="preserve"> </w:t>
      </w:r>
      <w:r w:rsidR="00DE6E04">
        <w:rPr>
          <w:b/>
          <w:bCs/>
          <w:caps/>
          <w:color w:val="B5CE2F"/>
          <w:sz w:val="28"/>
          <w:szCs w:val="28"/>
        </w:rPr>
        <w:t>2020-2026</w:t>
      </w:r>
    </w:p>
    <w:p w14:paraId="32573103" w14:textId="77777777" w:rsidR="00DD1DBF" w:rsidRPr="00DD6E9A" w:rsidRDefault="00DD1DBF" w:rsidP="00DD1DBF">
      <w:pPr>
        <w:pStyle w:val="VVKSOTekst"/>
      </w:pPr>
      <w:r w:rsidRPr="00DD6E9A">
        <w:t>Wanneer te gebruiken? Indien er slechts één schoolbestuur betrokken is, indien m.a.w. alle scholen van de scholengemeenschap onder éénzelfde schoolbestuur ressorteren</w:t>
      </w:r>
      <w:r>
        <w:t xml:space="preserve">. </w:t>
      </w:r>
    </w:p>
    <w:p w14:paraId="56000DCA" w14:textId="5E52B259" w:rsidR="00DD1DBF" w:rsidRDefault="00DD1DBF" w:rsidP="00DD1DBF">
      <w:pPr>
        <w:pBdr>
          <w:top w:val="single" w:sz="4" w:space="1" w:color="auto"/>
          <w:left w:val="single" w:sz="4" w:space="4" w:color="auto"/>
          <w:bottom w:val="single" w:sz="4" w:space="1" w:color="auto"/>
          <w:right w:val="single" w:sz="4" w:space="4" w:color="auto"/>
        </w:pBdr>
        <w:rPr>
          <w:rFonts w:cs="Arial"/>
          <w:b/>
          <w:bCs/>
        </w:rPr>
      </w:pPr>
      <w:r w:rsidRPr="000646AB">
        <w:rPr>
          <w:b/>
          <w:sz w:val="24"/>
          <w:szCs w:val="24"/>
        </w:rPr>
        <w:t>Voorbeeld</w:t>
      </w:r>
      <w:r>
        <w:rPr>
          <w:b/>
          <w:sz w:val="24"/>
          <w:szCs w:val="24"/>
        </w:rPr>
        <w:t xml:space="preserve"> van beslissing tot oprichting van een scholengemeenschap basisonderwijs </w:t>
      </w:r>
    </w:p>
    <w:p w14:paraId="19F8A912" w14:textId="77777777" w:rsidR="00B85068" w:rsidRPr="004B28DC" w:rsidRDefault="00B85068" w:rsidP="00B85068">
      <w:pPr>
        <w:jc w:val="both"/>
      </w:pPr>
      <w:r w:rsidRPr="004B28DC">
        <w:t>Het hierna vermelde schoolbestuur</w:t>
      </w:r>
    </w:p>
    <w:p w14:paraId="737AD7F9" w14:textId="1B4CA4BF" w:rsidR="00B85068" w:rsidRPr="004B28DC" w:rsidRDefault="00B85068" w:rsidP="00B85068">
      <w:pPr>
        <w:jc w:val="both"/>
        <w:rPr>
          <w:i/>
        </w:rPr>
      </w:pPr>
      <w:r>
        <w:rPr>
          <w:i/>
        </w:rPr>
        <w:t>[</w:t>
      </w:r>
      <w:r w:rsidRPr="004B28DC">
        <w:rPr>
          <w:i/>
        </w:rPr>
        <w:t xml:space="preserve">vermelding van de juiste benaming en </w:t>
      </w:r>
      <w:r>
        <w:rPr>
          <w:i/>
        </w:rPr>
        <w:t>adres</w:t>
      </w:r>
      <w:r w:rsidRPr="004B28DC">
        <w:rPr>
          <w:i/>
        </w:rPr>
        <w:t>maatschappelijke zete</w:t>
      </w:r>
      <w:r>
        <w:rPr>
          <w:i/>
        </w:rPr>
        <w:t>l]</w:t>
      </w:r>
    </w:p>
    <w:p w14:paraId="4ABC73C0" w14:textId="77777777" w:rsidR="00B85068" w:rsidRPr="004B28DC" w:rsidRDefault="00B85068" w:rsidP="00B85068">
      <w:pPr>
        <w:jc w:val="both"/>
      </w:pPr>
    </w:p>
    <w:p w14:paraId="3AB1762D" w14:textId="0827D3DF" w:rsidR="00B85068" w:rsidRPr="004B28DC" w:rsidRDefault="00B85068" w:rsidP="00B85068">
      <w:pPr>
        <w:jc w:val="both"/>
      </w:pPr>
      <w:r>
        <w:t>w</w:t>
      </w:r>
      <w:r w:rsidRPr="004B28DC">
        <w:t>aarvan volgende scholen deel uitmaken</w:t>
      </w:r>
    </w:p>
    <w:p w14:paraId="450F65A1" w14:textId="77777777" w:rsidR="00B85068" w:rsidRPr="004B28DC" w:rsidRDefault="00B85068" w:rsidP="00B85068">
      <w:pPr>
        <w:tabs>
          <w:tab w:val="left" w:pos="284"/>
        </w:tabs>
        <w:ind w:left="284" w:hanging="284"/>
        <w:jc w:val="both"/>
      </w:pPr>
      <w:r w:rsidRPr="004B28DC">
        <w:t>1</w:t>
      </w:r>
      <w:r w:rsidRPr="004B28DC">
        <w:tab/>
        <w:t>………</w:t>
      </w:r>
    </w:p>
    <w:p w14:paraId="7ABA9DB0" w14:textId="77777777" w:rsidR="00B85068" w:rsidRPr="004B28DC" w:rsidRDefault="00B85068" w:rsidP="00B85068">
      <w:pPr>
        <w:tabs>
          <w:tab w:val="left" w:pos="284"/>
        </w:tabs>
        <w:ind w:left="284" w:hanging="284"/>
        <w:jc w:val="both"/>
      </w:pPr>
      <w:r w:rsidRPr="004B28DC">
        <w:t>2</w:t>
      </w:r>
      <w:r w:rsidRPr="004B28DC">
        <w:tab/>
        <w:t>………</w:t>
      </w:r>
    </w:p>
    <w:p w14:paraId="64405EB9" w14:textId="77777777" w:rsidR="00B85068" w:rsidRPr="004B28DC" w:rsidRDefault="00B85068" w:rsidP="00B85068">
      <w:pPr>
        <w:tabs>
          <w:tab w:val="left" w:pos="284"/>
        </w:tabs>
        <w:ind w:left="284" w:hanging="284"/>
        <w:jc w:val="both"/>
      </w:pPr>
      <w:r w:rsidRPr="004B28DC">
        <w:t>3</w:t>
      </w:r>
      <w:r w:rsidRPr="004B28DC">
        <w:tab/>
        <w:t>………</w:t>
      </w:r>
    </w:p>
    <w:p w14:paraId="147ECDBB" w14:textId="67637346" w:rsidR="00B85068" w:rsidRDefault="00B85068" w:rsidP="00B85068">
      <w:pPr>
        <w:tabs>
          <w:tab w:val="left" w:pos="284"/>
        </w:tabs>
        <w:ind w:left="284" w:hanging="284"/>
        <w:jc w:val="both"/>
      </w:pPr>
      <w:r w:rsidRPr="004B28DC">
        <w:t>4</w:t>
      </w:r>
      <w:r w:rsidRPr="004B28DC">
        <w:tab/>
        <w:t>………</w:t>
      </w:r>
    </w:p>
    <w:p w14:paraId="6D4A351F" w14:textId="2B86ECE7" w:rsidR="00F2329C" w:rsidRDefault="00F2329C" w:rsidP="00B85068">
      <w:pPr>
        <w:tabs>
          <w:tab w:val="left" w:pos="284"/>
        </w:tabs>
        <w:ind w:left="284" w:hanging="284"/>
        <w:jc w:val="both"/>
      </w:pPr>
      <w:r>
        <w:t>5</w:t>
      </w:r>
      <w:r>
        <w:tab/>
        <w:t>………</w:t>
      </w:r>
    </w:p>
    <w:p w14:paraId="6E68077C" w14:textId="7E693CFA" w:rsidR="00F2329C" w:rsidRPr="004B28DC" w:rsidRDefault="00F2329C" w:rsidP="00B85068">
      <w:pPr>
        <w:tabs>
          <w:tab w:val="left" w:pos="284"/>
        </w:tabs>
        <w:ind w:left="284" w:hanging="284"/>
        <w:jc w:val="both"/>
      </w:pPr>
      <w:r>
        <w:t>6</w:t>
      </w:r>
      <w:r>
        <w:tab/>
        <w:t>……….</w:t>
      </w:r>
    </w:p>
    <w:p w14:paraId="5FA72F56" w14:textId="17D7D9B3" w:rsidR="00B85068" w:rsidRPr="004B28DC" w:rsidRDefault="00B85068" w:rsidP="00B85068">
      <w:pPr>
        <w:tabs>
          <w:tab w:val="left" w:pos="284"/>
        </w:tabs>
        <w:ind w:left="284" w:hanging="284"/>
        <w:jc w:val="both"/>
      </w:pPr>
      <w:r>
        <w:rPr>
          <w:i/>
        </w:rPr>
        <w:t>[v</w:t>
      </w:r>
      <w:r w:rsidRPr="004B28DC">
        <w:rPr>
          <w:i/>
        </w:rPr>
        <w:t>e</w:t>
      </w:r>
      <w:r>
        <w:rPr>
          <w:i/>
        </w:rPr>
        <w:t xml:space="preserve">rmelding van de juiste benaming, </w:t>
      </w:r>
      <w:r w:rsidRPr="004B28DC">
        <w:rPr>
          <w:i/>
        </w:rPr>
        <w:t>schooladres</w:t>
      </w:r>
      <w:r>
        <w:rPr>
          <w:i/>
        </w:rPr>
        <w:t xml:space="preserve"> en instellingsnummer]</w:t>
      </w:r>
    </w:p>
    <w:p w14:paraId="0BB15D90" w14:textId="77777777" w:rsidR="00B85068" w:rsidRPr="004B28DC" w:rsidRDefault="00B85068" w:rsidP="00B85068">
      <w:pPr>
        <w:jc w:val="both"/>
      </w:pPr>
      <w:r>
        <w:t>h</w:t>
      </w:r>
      <w:r w:rsidRPr="004B28DC">
        <w:t>eeft bij beslissing onderstaande artikelen omtrent de organisatie en de werking van de scholengemeenschap vastgelegd:</w:t>
      </w:r>
    </w:p>
    <w:p w14:paraId="47745AAC" w14:textId="77777777" w:rsidR="00B85068" w:rsidRPr="004B28DC" w:rsidRDefault="00B85068" w:rsidP="00B85068">
      <w:pPr>
        <w:jc w:val="center"/>
      </w:pPr>
      <w:r w:rsidRPr="004B28DC">
        <w:rPr>
          <w:b/>
        </w:rPr>
        <w:t>Artikel 1</w:t>
      </w:r>
    </w:p>
    <w:p w14:paraId="55C761FB" w14:textId="5F766323" w:rsidR="00B85068" w:rsidRPr="004B28DC" w:rsidRDefault="00B85068" w:rsidP="00B85068">
      <w:pPr>
        <w:tabs>
          <w:tab w:val="left" w:pos="284"/>
        </w:tabs>
        <w:jc w:val="both"/>
      </w:pPr>
      <w:r w:rsidRPr="004B28DC">
        <w:t>Er wordt een scholengemeenschap opgericht, na goedkeuring door de DPCC-</w:t>
      </w:r>
      <w:proofErr w:type="spellStart"/>
      <w:r w:rsidRPr="004B28DC">
        <w:t>BaO</w:t>
      </w:r>
      <w:proofErr w:type="spellEnd"/>
      <w:r w:rsidRPr="004B28DC">
        <w:t xml:space="preserve">, overeenkomstig HOOFDSTUK </w:t>
      </w:r>
      <w:proofErr w:type="spellStart"/>
      <w:r w:rsidRPr="004B28DC">
        <w:t>VIIIbis</w:t>
      </w:r>
      <w:proofErr w:type="spellEnd"/>
      <w:r w:rsidRPr="004B28DC">
        <w:t xml:space="preserve"> van het decreet basisonderwijs van 25 februari 1997, zoals </w:t>
      </w:r>
      <w:r>
        <w:t>gewijzigd</w:t>
      </w:r>
      <w:r w:rsidRPr="004B28DC">
        <w:t xml:space="preserve"> (hierna beschreven het “decreet basisonderwijs”), met als doel het onderwijs te coördineren en te begeleiden, overeenkomstig de van kracht zijnde wettelijke en reglementaire bepalingen, en binnen het kader van de afgesloten beslissing.</w:t>
      </w:r>
    </w:p>
    <w:p w14:paraId="5D06D0CB" w14:textId="7B9BF805" w:rsidR="00F2329C" w:rsidRDefault="00F2329C">
      <w:r>
        <w:br w:type="page"/>
      </w:r>
    </w:p>
    <w:p w14:paraId="2986CE6E" w14:textId="77777777" w:rsidR="00B85068" w:rsidRPr="004B28DC" w:rsidRDefault="00B85068" w:rsidP="00B85068">
      <w:pPr>
        <w:tabs>
          <w:tab w:val="left" w:pos="284"/>
        </w:tabs>
        <w:jc w:val="both"/>
      </w:pPr>
    </w:p>
    <w:p w14:paraId="6984EA30" w14:textId="77777777" w:rsidR="00B85068" w:rsidRPr="004B28DC" w:rsidRDefault="00B85068" w:rsidP="00B85068">
      <w:pPr>
        <w:tabs>
          <w:tab w:val="left" w:pos="284"/>
        </w:tabs>
        <w:jc w:val="center"/>
        <w:rPr>
          <w:b/>
        </w:rPr>
      </w:pPr>
      <w:r w:rsidRPr="004B28DC">
        <w:rPr>
          <w:b/>
        </w:rPr>
        <w:t>Artikel 2</w:t>
      </w:r>
    </w:p>
    <w:p w14:paraId="3E44060F" w14:textId="27BE504E" w:rsidR="00B85068" w:rsidRPr="004B28DC" w:rsidRDefault="00B85068" w:rsidP="00B85068">
      <w:pPr>
        <w:tabs>
          <w:tab w:val="left" w:pos="284"/>
        </w:tabs>
        <w:ind w:left="284" w:hanging="284"/>
        <w:jc w:val="both"/>
      </w:pPr>
      <w:r w:rsidRPr="004B28DC">
        <w:t xml:space="preserve">De scholengemeenschap voor basisonderwijs wordt genoemd: </w:t>
      </w:r>
      <w:r>
        <w:rPr>
          <w:i/>
        </w:rPr>
        <w:t>[naam scholengemeenschap]</w:t>
      </w:r>
    </w:p>
    <w:p w14:paraId="57A41488" w14:textId="77777777" w:rsidR="00C33FAB" w:rsidRPr="0007658C" w:rsidRDefault="00C33FAB" w:rsidP="00C33FAB">
      <w:pPr>
        <w:rPr>
          <w:rFonts w:cs="Arial"/>
          <w:b/>
          <w:bCs/>
        </w:rPr>
      </w:pPr>
      <w:r w:rsidRPr="0007658C">
        <w:rPr>
          <w:rFonts w:cs="Arial"/>
          <w:bCs/>
        </w:rPr>
        <w:t>De hierna vermelde scholen zullen per 1 september 2020 deel uitmaken van de scholengemeenschap:</w:t>
      </w:r>
    </w:p>
    <w:p w14:paraId="4CB47C19" w14:textId="77777777" w:rsidR="00C33FAB" w:rsidRPr="0007658C" w:rsidRDefault="00C33FAB" w:rsidP="00C33FAB">
      <w:pPr>
        <w:jc w:val="both"/>
      </w:pPr>
      <w:r w:rsidRPr="0007658C">
        <w:t>1 ………..</w:t>
      </w:r>
    </w:p>
    <w:p w14:paraId="4309AAFE" w14:textId="77777777" w:rsidR="00C33FAB" w:rsidRPr="0007658C" w:rsidRDefault="00C33FAB" w:rsidP="00C33FAB">
      <w:pPr>
        <w:jc w:val="both"/>
      </w:pPr>
      <w:r w:rsidRPr="0007658C">
        <w:t>2 ………..</w:t>
      </w:r>
    </w:p>
    <w:p w14:paraId="64F198EE" w14:textId="77777777" w:rsidR="00C33FAB" w:rsidRPr="0007658C" w:rsidRDefault="00C33FAB" w:rsidP="00C33FAB">
      <w:pPr>
        <w:jc w:val="both"/>
      </w:pPr>
      <w:r w:rsidRPr="0007658C">
        <w:t>3………..</w:t>
      </w:r>
    </w:p>
    <w:p w14:paraId="2384C751" w14:textId="5E2947C9" w:rsidR="00C33FAB" w:rsidRDefault="00C33FAB" w:rsidP="00C33FAB">
      <w:pPr>
        <w:jc w:val="both"/>
      </w:pPr>
      <w:r w:rsidRPr="0007658C">
        <w:t>4…………</w:t>
      </w:r>
    </w:p>
    <w:p w14:paraId="70B3C5A7" w14:textId="60376529" w:rsidR="00F2329C" w:rsidRDefault="00F2329C" w:rsidP="00C33FAB">
      <w:pPr>
        <w:jc w:val="both"/>
      </w:pPr>
      <w:r>
        <w:t>5………..</w:t>
      </w:r>
    </w:p>
    <w:p w14:paraId="7AF1ABEE" w14:textId="12B24818" w:rsidR="00F2329C" w:rsidRPr="0007658C" w:rsidRDefault="00F2329C" w:rsidP="00C33FAB">
      <w:pPr>
        <w:jc w:val="both"/>
      </w:pPr>
      <w:r>
        <w:t>6………..</w:t>
      </w:r>
    </w:p>
    <w:p w14:paraId="37DF34A2" w14:textId="77777777" w:rsidR="00C33FAB" w:rsidRPr="0007658C" w:rsidRDefault="00C33FAB" w:rsidP="00C33FAB">
      <w:pPr>
        <w:rPr>
          <w:i/>
        </w:rPr>
      </w:pPr>
      <w:r w:rsidRPr="0007658C">
        <w:rPr>
          <w:i/>
        </w:rPr>
        <w:t>[vermelding van de juiste benaming van de school, schooladres en instellingsnummer]</w:t>
      </w:r>
    </w:p>
    <w:p w14:paraId="7693D4B0" w14:textId="77777777" w:rsidR="00C33FAB" w:rsidRPr="00C33FAB" w:rsidRDefault="00C33FAB" w:rsidP="00C33FAB">
      <w:pPr>
        <w:tabs>
          <w:tab w:val="left" w:pos="284"/>
        </w:tabs>
        <w:ind w:left="284" w:hanging="284"/>
        <w:jc w:val="center"/>
        <w:rPr>
          <w:b/>
        </w:rPr>
      </w:pPr>
      <w:r w:rsidRPr="00C33FAB">
        <w:rPr>
          <w:b/>
        </w:rPr>
        <w:t>Artikel 3</w:t>
      </w:r>
    </w:p>
    <w:p w14:paraId="20534A71" w14:textId="61BA5FB9" w:rsidR="00C33FAB" w:rsidRPr="00C33FAB" w:rsidRDefault="00C33FAB" w:rsidP="00C33FAB">
      <w:pPr>
        <w:tabs>
          <w:tab w:val="left" w:pos="0"/>
        </w:tabs>
        <w:jc w:val="both"/>
      </w:pPr>
      <w:r>
        <w:t xml:space="preserve">Het </w:t>
      </w:r>
      <w:r w:rsidR="00980CA8">
        <w:t xml:space="preserve">hierboven vermelde </w:t>
      </w:r>
      <w:r w:rsidRPr="00C33FAB">
        <w:t>schoolbestu</w:t>
      </w:r>
      <w:r>
        <w:t>u</w:t>
      </w:r>
      <w:r w:rsidRPr="00C33FAB">
        <w:t>r onderschrij</w:t>
      </w:r>
      <w:r>
        <w:t>ft</w:t>
      </w:r>
      <w:r w:rsidRPr="00C33FAB">
        <w:t xml:space="preserve"> </w:t>
      </w:r>
      <w:r w:rsidR="00DB202D">
        <w:t>de</w:t>
      </w:r>
      <w:r w:rsidRPr="00C33FAB">
        <w:t xml:space="preserve"> “Op</w:t>
      </w:r>
      <w:r w:rsidR="00DB202D">
        <w:t>drachten Katholiek B</w:t>
      </w:r>
      <w:bookmarkStart w:id="0" w:name="_GoBack"/>
      <w:bookmarkEnd w:id="0"/>
      <w:r w:rsidR="00DB202D">
        <w:t>asisonderwijs</w:t>
      </w:r>
      <w:r w:rsidRPr="00C33FAB">
        <w:t>” en verbind</w:t>
      </w:r>
      <w:r>
        <w:t>t</w:t>
      </w:r>
      <w:r w:rsidRPr="00C33FAB">
        <w:t xml:space="preserve"> zich ertoe onderwijs in te richten in overeenstemming met de leerplannen van het katholiek basisonderwijs. </w:t>
      </w:r>
    </w:p>
    <w:p w14:paraId="365B971C" w14:textId="77777777" w:rsidR="00C33FAB" w:rsidRPr="00C33FAB" w:rsidRDefault="00C33FAB" w:rsidP="00C33FAB">
      <w:pPr>
        <w:tabs>
          <w:tab w:val="left" w:pos="284"/>
        </w:tabs>
        <w:jc w:val="center"/>
        <w:rPr>
          <w:b/>
        </w:rPr>
      </w:pPr>
    </w:p>
    <w:p w14:paraId="72C0E0A4" w14:textId="77777777" w:rsidR="00C33FAB" w:rsidRPr="00C33FAB" w:rsidRDefault="00C33FAB" w:rsidP="00C33FAB">
      <w:pPr>
        <w:tabs>
          <w:tab w:val="left" w:pos="284"/>
        </w:tabs>
        <w:jc w:val="center"/>
      </w:pPr>
      <w:r w:rsidRPr="00C33FAB">
        <w:rPr>
          <w:b/>
        </w:rPr>
        <w:t>Artikel 4</w:t>
      </w:r>
    </w:p>
    <w:p w14:paraId="6C76DAC1" w14:textId="67C9CCFB" w:rsidR="00C33FAB" w:rsidRPr="00C33FAB" w:rsidRDefault="00C33FAB" w:rsidP="00C33FAB">
      <w:pPr>
        <w:ind w:left="709" w:hanging="709"/>
        <w:jc w:val="both"/>
      </w:pPr>
      <w:r w:rsidRPr="00C33FAB">
        <w:t>§ 1</w:t>
      </w:r>
      <w:r w:rsidRPr="00C33FAB">
        <w:tab/>
        <w:t xml:space="preserve">Deze </w:t>
      </w:r>
      <w:r>
        <w:t>beslissing</w:t>
      </w:r>
      <w:r w:rsidRPr="00C33FAB">
        <w:t xml:space="preserve"> treedt in werking op 1 september 2020 en geldt voor een periode van zes schooljaren. Elke volgende periode van zes schooljaren start zes jaar of een veelvoud van zes jaar na 1 september 2020.</w:t>
      </w:r>
    </w:p>
    <w:p w14:paraId="26B2FC9A" w14:textId="1E06BB2F" w:rsidR="00C33FAB" w:rsidRPr="00C33FAB" w:rsidRDefault="00C33FAB" w:rsidP="00C33FAB">
      <w:pPr>
        <w:tabs>
          <w:tab w:val="left" w:pos="284"/>
        </w:tabs>
        <w:ind w:left="709" w:hanging="709"/>
        <w:jc w:val="both"/>
      </w:pPr>
      <w:r w:rsidRPr="00C33FAB">
        <w:tab/>
      </w:r>
      <w:r w:rsidRPr="00C33FAB">
        <w:tab/>
        <w:t xml:space="preserve">De </w:t>
      </w:r>
      <w:r>
        <w:t>beslissingen</w:t>
      </w:r>
      <w:r w:rsidRPr="00C33FAB">
        <w:t xml:space="preserve"> die in werking treden in de loop van een periode van zes schooljaren eindigen op het einde van de betrokken zes schooljaren. </w:t>
      </w:r>
    </w:p>
    <w:p w14:paraId="3B91555F" w14:textId="5EE91C6D" w:rsidR="00C33FAB" w:rsidRPr="00C33FAB" w:rsidRDefault="00C33FAB" w:rsidP="00C33FAB">
      <w:pPr>
        <w:tabs>
          <w:tab w:val="left" w:pos="284"/>
        </w:tabs>
        <w:ind w:left="709"/>
        <w:jc w:val="both"/>
      </w:pPr>
      <w:r w:rsidRPr="00C33FAB">
        <w:t xml:space="preserve">De </w:t>
      </w:r>
      <w:r>
        <w:t>beslissing</w:t>
      </w:r>
      <w:r w:rsidRPr="00C33FAB">
        <w:t xml:space="preserve"> wordt telkens van rechtswege voor dezelfde periode verlengd als voldaan is aan de volgende voorwaarden: </w:t>
      </w:r>
    </w:p>
    <w:p w14:paraId="5184E48B" w14:textId="77777777" w:rsidR="00C33FAB" w:rsidRPr="00C33FAB" w:rsidRDefault="00C33FAB" w:rsidP="00C33FAB">
      <w:pPr>
        <w:tabs>
          <w:tab w:val="left" w:pos="284"/>
        </w:tabs>
        <w:ind w:left="709"/>
        <w:jc w:val="both"/>
      </w:pPr>
      <w:r w:rsidRPr="00C33FAB">
        <w:t>1° de scholengemeenschap beantwoordt nog aan de criteria om scholengemeenschappen te vormen;</w:t>
      </w:r>
    </w:p>
    <w:p w14:paraId="724089D3" w14:textId="77777777" w:rsidR="00C33FAB" w:rsidRPr="00C33FAB" w:rsidRDefault="00C33FAB" w:rsidP="00C33FAB">
      <w:pPr>
        <w:tabs>
          <w:tab w:val="left" w:pos="284"/>
        </w:tabs>
        <w:ind w:left="709"/>
        <w:jc w:val="both"/>
      </w:pPr>
      <w:r w:rsidRPr="00C33FAB">
        <w:t xml:space="preserve">2° er is geen beslissing of overeenkomst om de scholengemeenschap niet te verlengen of te wijzigen; </w:t>
      </w:r>
    </w:p>
    <w:p w14:paraId="30F461FC" w14:textId="77777777" w:rsidR="00C33FAB" w:rsidRPr="00C33FAB" w:rsidRDefault="00C33FAB" w:rsidP="00C33FAB">
      <w:pPr>
        <w:tabs>
          <w:tab w:val="left" w:pos="284"/>
        </w:tabs>
        <w:ind w:left="709"/>
        <w:jc w:val="both"/>
      </w:pPr>
      <w:r w:rsidRPr="00C33FAB">
        <w:t xml:space="preserve">3° de samenstelling van de scholengemeenschap blijft ongewijzigd; </w:t>
      </w:r>
    </w:p>
    <w:p w14:paraId="2A5FBD9D" w14:textId="77777777" w:rsidR="00C33FAB" w:rsidRPr="00C33FAB" w:rsidRDefault="00C33FAB" w:rsidP="00C33FAB">
      <w:pPr>
        <w:tabs>
          <w:tab w:val="left" w:pos="284"/>
        </w:tabs>
        <w:ind w:left="709"/>
        <w:jc w:val="both"/>
      </w:pPr>
      <w:r w:rsidRPr="00C33FAB">
        <w:t xml:space="preserve">4° geen enkel schoolbestuur meldt voor 1 mei voorafgaand aan de start van een periode van zes schooljaren aan de andere besturen dat het de beslissing of overeenkomst niet wil verlengen. </w:t>
      </w:r>
    </w:p>
    <w:p w14:paraId="54904597" w14:textId="4C65740D" w:rsidR="00C33FAB" w:rsidRPr="00C33FAB" w:rsidRDefault="00C33FAB" w:rsidP="00C33FAB">
      <w:pPr>
        <w:spacing w:before="100" w:beforeAutospacing="1" w:after="100" w:afterAutospacing="1" w:line="240" w:lineRule="auto"/>
        <w:ind w:left="709" w:hanging="709"/>
        <w:jc w:val="both"/>
      </w:pPr>
      <w:r w:rsidRPr="00C33FAB">
        <w:rPr>
          <w:rFonts w:eastAsia="Times New Roman" w:cs="Times New Roman"/>
          <w:color w:val="auto"/>
          <w:lang w:val="nl-NL" w:eastAsia="nl-NL"/>
        </w:rPr>
        <w:lastRenderedPageBreak/>
        <w:t>§ 2</w:t>
      </w:r>
      <w:r w:rsidRPr="00C33FAB">
        <w:rPr>
          <w:rFonts w:eastAsia="Times New Roman" w:cs="Times New Roman"/>
          <w:color w:val="auto"/>
          <w:lang w:val="nl-NL" w:eastAsia="nl-NL"/>
        </w:rPr>
        <w:tab/>
      </w:r>
      <w:r w:rsidRPr="00C33FAB">
        <w:t xml:space="preserve">Tijdens voormelde periode, vermeld in paragraaf 1, kan de </w:t>
      </w:r>
      <w:r>
        <w:t xml:space="preserve">beslissing </w:t>
      </w:r>
      <w:r w:rsidRPr="00C33FAB">
        <w:t>inzake de vorming van een scholengemeenschap evenwel worden gewijzigd, zodat een school alsnog tot de scholengemeenschap kan toetreden of uit de scholengemeenschap kan stappen.</w:t>
      </w:r>
    </w:p>
    <w:p w14:paraId="3DCA89AC" w14:textId="77777777" w:rsidR="00C33FAB" w:rsidRPr="00C33FAB" w:rsidRDefault="00C33FAB" w:rsidP="00C33FAB">
      <w:pPr>
        <w:tabs>
          <w:tab w:val="left" w:pos="284"/>
          <w:tab w:val="left" w:pos="709"/>
        </w:tabs>
        <w:spacing w:before="100" w:beforeAutospacing="1" w:after="100" w:afterAutospacing="1" w:line="240" w:lineRule="auto"/>
        <w:ind w:left="709"/>
        <w:jc w:val="both"/>
        <w:rPr>
          <w:rFonts w:eastAsia="Times New Roman" w:cs="Times New Roman"/>
          <w:color w:val="auto"/>
          <w:lang w:val="nl-NL" w:eastAsia="nl-NL"/>
        </w:rPr>
      </w:pPr>
      <w:r w:rsidRPr="00C33FAB">
        <w:rPr>
          <w:rFonts w:eastAsia="Times New Roman" w:cs="Times New Roman"/>
          <w:color w:val="auto"/>
          <w:lang w:val="nl-NL" w:eastAsia="nl-NL"/>
        </w:rPr>
        <w:t>Een school kan enkel uit de scholengemeenschap stappen in een van de volgende gevallen:</w:t>
      </w:r>
    </w:p>
    <w:p w14:paraId="1E1060D5" w14:textId="77777777" w:rsidR="00C33FAB" w:rsidRPr="00C33FAB" w:rsidRDefault="00C33FAB" w:rsidP="00C33FAB">
      <w:pPr>
        <w:spacing w:before="100" w:beforeAutospacing="1" w:after="100" w:afterAutospacing="1" w:line="240" w:lineRule="auto"/>
        <w:ind w:left="709"/>
        <w:jc w:val="both"/>
        <w:rPr>
          <w:rFonts w:eastAsia="Times New Roman" w:cs="Times New Roman"/>
          <w:color w:val="auto"/>
          <w:lang w:val="nl-NL" w:eastAsia="nl-NL"/>
        </w:rPr>
      </w:pPr>
      <w:r w:rsidRPr="00C33FAB">
        <w:rPr>
          <w:rFonts w:eastAsia="Times New Roman" w:cs="Times New Roman"/>
          <w:color w:val="auto"/>
          <w:lang w:val="nl-NL" w:eastAsia="nl-NL"/>
        </w:rPr>
        <w:t xml:space="preserve">1° de scholengemeenschap telt minder dan negenhonderd gewogen regelmatige leerlingen op de eerste schooldag van februari van het voorgaande schooljaar; </w:t>
      </w:r>
    </w:p>
    <w:p w14:paraId="755F7A95" w14:textId="77777777" w:rsidR="00C33FAB" w:rsidRPr="00C33FAB" w:rsidRDefault="00C33FAB" w:rsidP="00C33FAB">
      <w:pPr>
        <w:spacing w:before="100" w:beforeAutospacing="1" w:after="100" w:afterAutospacing="1" w:line="240" w:lineRule="auto"/>
        <w:ind w:left="709"/>
        <w:jc w:val="both"/>
        <w:rPr>
          <w:rFonts w:eastAsia="Times New Roman" w:cs="Times New Roman"/>
          <w:color w:val="auto"/>
          <w:lang w:val="nl-NL" w:eastAsia="nl-NL"/>
        </w:rPr>
      </w:pPr>
      <w:r w:rsidRPr="00C33FAB">
        <w:rPr>
          <w:rFonts w:eastAsia="Times New Roman" w:cs="Times New Roman"/>
          <w:color w:val="auto"/>
          <w:lang w:val="nl-NL" w:eastAsia="nl-NL"/>
        </w:rPr>
        <w:t>2° een school wordt overgenomen door een schoolbestuur van een andere groep als vermeld in artikel 3, 21° van het decreet basisonderwijs, op voorwaarde dat alle schoolbesturen die behoren tot de scholengemeenschap, ermee instemmen dat de school uit de scholengemeenschap stapt.</w:t>
      </w:r>
    </w:p>
    <w:p w14:paraId="6AEE909A" w14:textId="77777777" w:rsidR="00C33FAB" w:rsidRPr="00C33FAB" w:rsidRDefault="00C33FAB" w:rsidP="00C33FAB">
      <w:pPr>
        <w:spacing w:before="100" w:beforeAutospacing="1" w:after="100" w:afterAutospacing="1" w:line="240" w:lineRule="auto"/>
        <w:ind w:left="709"/>
        <w:jc w:val="both"/>
        <w:rPr>
          <w:rFonts w:eastAsia="Times New Roman" w:cs="Times New Roman"/>
          <w:color w:val="auto"/>
          <w:lang w:val="nl-NL" w:eastAsia="nl-NL"/>
        </w:rPr>
      </w:pPr>
      <w:r w:rsidRPr="00C33FAB">
        <w:rPr>
          <w:rFonts w:eastAsia="Times New Roman" w:cs="Times New Roman"/>
          <w:color w:val="auto"/>
          <w:lang w:val="nl-NL" w:eastAsia="nl-NL"/>
        </w:rPr>
        <w:t xml:space="preserve">Wijzigingen aan deze overeenkomst treden in werking op 1 september volgend op de datum waarop de beslissing tot wijziging werd genomen. </w:t>
      </w:r>
    </w:p>
    <w:p w14:paraId="5D2E4221" w14:textId="77777777" w:rsidR="00C33FAB" w:rsidRPr="00C33FAB" w:rsidRDefault="00C33FAB" w:rsidP="00C33FAB">
      <w:pPr>
        <w:tabs>
          <w:tab w:val="left" w:pos="284"/>
        </w:tabs>
        <w:jc w:val="both"/>
      </w:pPr>
    </w:p>
    <w:p w14:paraId="52ABD244" w14:textId="193276C3" w:rsidR="00C33FAB" w:rsidRPr="00C33FAB" w:rsidRDefault="00C33FAB" w:rsidP="00C33FAB">
      <w:pPr>
        <w:tabs>
          <w:tab w:val="left" w:pos="709"/>
        </w:tabs>
        <w:ind w:left="709" w:hanging="709"/>
        <w:jc w:val="both"/>
      </w:pPr>
      <w:r w:rsidRPr="00C33FAB">
        <w:t>§ 3</w:t>
      </w:r>
      <w:r w:rsidRPr="00C33FAB">
        <w:tab/>
        <w:t xml:space="preserve">Andere onderwijsinstellingen kunnen slechts tot de scholengemeenschap toetreden bij unaniem akkoord binnen het </w:t>
      </w:r>
      <w:r>
        <w:t>schoolbestuur.</w:t>
      </w:r>
      <w:r w:rsidRPr="00C33FAB">
        <w:t xml:space="preserve"> Een toetreding kan maar ingaan per 1 september volgend op de beslissing genomen door het </w:t>
      </w:r>
      <w:r>
        <w:t>schoolbestuur</w:t>
      </w:r>
      <w:r w:rsidRPr="00C33FAB">
        <w:t xml:space="preserve"> hierover.</w:t>
      </w:r>
    </w:p>
    <w:p w14:paraId="24AE5239" w14:textId="77777777" w:rsidR="00C33FAB" w:rsidRPr="00C33FAB" w:rsidRDefault="00C33FAB" w:rsidP="00C33FAB">
      <w:pPr>
        <w:tabs>
          <w:tab w:val="left" w:pos="567"/>
        </w:tabs>
      </w:pPr>
    </w:p>
    <w:p w14:paraId="4E950E2D" w14:textId="77777777" w:rsidR="00C33FAB" w:rsidRPr="00C33FAB" w:rsidRDefault="00C33FAB" w:rsidP="00C33FAB">
      <w:pPr>
        <w:tabs>
          <w:tab w:val="left" w:pos="567"/>
        </w:tabs>
        <w:jc w:val="center"/>
      </w:pPr>
      <w:r w:rsidRPr="00C33FAB">
        <w:rPr>
          <w:b/>
        </w:rPr>
        <w:t>Artikel 5</w:t>
      </w:r>
    </w:p>
    <w:p w14:paraId="474DBA66" w14:textId="19902030" w:rsidR="00C33FAB" w:rsidRPr="00C33FAB" w:rsidRDefault="00C33FAB" w:rsidP="00C33FAB">
      <w:pPr>
        <w:ind w:left="705" w:hanging="705"/>
        <w:jc w:val="both"/>
      </w:pPr>
      <w:r w:rsidRPr="00C33FAB">
        <w:t>§ 1</w:t>
      </w:r>
      <w:r w:rsidRPr="00C33FAB">
        <w:tab/>
      </w:r>
      <w:r>
        <w:t>Het</w:t>
      </w:r>
      <w:r w:rsidRPr="00C33FAB">
        <w:t xml:space="preserve"> schoolbestuur blijft verantwoordelijk voor de scholen die het inricht binnen de scholengemeenschap. Zo blijft het onder meer verantwoordelijk voor de door hem aangestelde en </w:t>
      </w:r>
      <w:proofErr w:type="spellStart"/>
      <w:r w:rsidRPr="00C33FAB">
        <w:t>vastbenoemde</w:t>
      </w:r>
      <w:proofErr w:type="spellEnd"/>
      <w:r w:rsidRPr="00C33FAB">
        <w:t xml:space="preserve"> personeelsleden.</w:t>
      </w:r>
    </w:p>
    <w:p w14:paraId="0BF4C408" w14:textId="77777777" w:rsidR="00C33FAB" w:rsidRPr="00C33FAB" w:rsidRDefault="00C33FAB" w:rsidP="00C33FAB">
      <w:pPr>
        <w:tabs>
          <w:tab w:val="left" w:pos="567"/>
        </w:tabs>
      </w:pPr>
    </w:p>
    <w:p w14:paraId="48112CBD" w14:textId="77777777" w:rsidR="00C33FAB" w:rsidRPr="00C33FAB" w:rsidRDefault="00C33FAB" w:rsidP="00C33FAB">
      <w:pPr>
        <w:tabs>
          <w:tab w:val="left" w:pos="567"/>
        </w:tabs>
        <w:jc w:val="center"/>
      </w:pPr>
      <w:r w:rsidRPr="00C33FAB">
        <w:rPr>
          <w:b/>
        </w:rPr>
        <w:t>Artikel 6</w:t>
      </w:r>
    </w:p>
    <w:p w14:paraId="55EE3396" w14:textId="77777777" w:rsidR="00C33FAB" w:rsidRPr="00C33FAB" w:rsidRDefault="00C33FAB" w:rsidP="00C33FAB">
      <w:r w:rsidRPr="00C33FAB">
        <w:t xml:space="preserve">§ 1 </w:t>
      </w:r>
      <w:r w:rsidRPr="00C33FAB">
        <w:tab/>
        <w:t xml:space="preserve">De scholengemeenschap heeft de bevoegdheden die haar door het decreet basisonderwijs en andere reglementaire bepalingen zijn toegekend. </w:t>
      </w:r>
    </w:p>
    <w:p w14:paraId="2E3DF508" w14:textId="77777777" w:rsidR="00C33FAB" w:rsidRPr="00C33FAB" w:rsidRDefault="00C33FAB" w:rsidP="00C33FAB">
      <w:pPr>
        <w:tabs>
          <w:tab w:val="left" w:pos="284"/>
        </w:tabs>
      </w:pPr>
      <w:r w:rsidRPr="00C33FAB">
        <w:t>Volgende bevoegdheden worden op het niveau van de scholengemeenschap uitgeoefend:</w:t>
      </w:r>
    </w:p>
    <w:p w14:paraId="19EE1132" w14:textId="77777777" w:rsidR="00C33FAB" w:rsidRPr="00C33FAB" w:rsidRDefault="00C33FAB" w:rsidP="00C33FAB">
      <w:pPr>
        <w:numPr>
          <w:ilvl w:val="0"/>
          <w:numId w:val="8"/>
        </w:numPr>
        <w:spacing w:after="120" w:line="240" w:lineRule="auto"/>
        <w:ind w:left="1418" w:hanging="709"/>
        <w:jc w:val="both"/>
      </w:pPr>
      <w:r w:rsidRPr="00C33FAB">
        <w:t>de aanwending van de puntenenveloppe stimulus toegekend aan de scholengemeenschap zoals bepaald in het decreet basisonderwijs;</w:t>
      </w:r>
    </w:p>
    <w:p w14:paraId="5D16641C" w14:textId="77777777" w:rsidR="00C33FAB" w:rsidRPr="00C33FAB" w:rsidRDefault="00C33FAB" w:rsidP="00C33FAB">
      <w:pPr>
        <w:numPr>
          <w:ilvl w:val="0"/>
          <w:numId w:val="8"/>
        </w:numPr>
        <w:spacing w:after="120" w:line="240" w:lineRule="auto"/>
        <w:ind w:left="1418" w:hanging="709"/>
        <w:jc w:val="both"/>
      </w:pPr>
      <w:r w:rsidRPr="00C33FAB">
        <w:t>de aanwending van de punten uit de enveloppen voor ICT en administratie die op het niveau van de scholengemeenschap kunnen worden samengelegd;</w:t>
      </w:r>
    </w:p>
    <w:p w14:paraId="3F0B61CF" w14:textId="77777777" w:rsidR="00C33FAB" w:rsidRPr="00C33FAB" w:rsidRDefault="00C33FAB" w:rsidP="00C33FAB">
      <w:pPr>
        <w:numPr>
          <w:ilvl w:val="0"/>
          <w:numId w:val="8"/>
        </w:numPr>
        <w:spacing w:after="120" w:line="240" w:lineRule="auto"/>
        <w:ind w:left="1418" w:hanging="709"/>
        <w:jc w:val="both"/>
      </w:pPr>
      <w:r w:rsidRPr="00C33FAB">
        <w:t>de wijze waarop de puntenenveloppe voor ICT aangewend wordt binnen de scholengemeenschap;</w:t>
      </w:r>
    </w:p>
    <w:p w14:paraId="32B421A9" w14:textId="77777777" w:rsidR="00C33FAB" w:rsidRPr="00C33FAB" w:rsidRDefault="00C33FAB" w:rsidP="00C33FAB">
      <w:pPr>
        <w:numPr>
          <w:ilvl w:val="0"/>
          <w:numId w:val="8"/>
        </w:numPr>
        <w:spacing w:after="120" w:line="240" w:lineRule="auto"/>
        <w:ind w:left="1418" w:hanging="709"/>
        <w:jc w:val="both"/>
      </w:pPr>
      <w:r w:rsidRPr="00C33FAB">
        <w:t>de aanwending van de puntenenveloppe voor het voeren van een zorgbeleid toegekend aan de scholengemeenschap zoals bepaald in het decreet basisonderwijs;</w:t>
      </w:r>
    </w:p>
    <w:p w14:paraId="437C139B" w14:textId="77777777" w:rsidR="00C33FAB" w:rsidRPr="00C33FAB" w:rsidRDefault="00C33FAB" w:rsidP="00C33FAB">
      <w:pPr>
        <w:numPr>
          <w:ilvl w:val="0"/>
          <w:numId w:val="8"/>
        </w:numPr>
        <w:spacing w:after="120" w:line="240" w:lineRule="auto"/>
        <w:ind w:left="1418" w:hanging="709"/>
        <w:jc w:val="both"/>
      </w:pPr>
      <w:r w:rsidRPr="00C33FAB">
        <w:t>het zorgbeleid in de scholen van de scholengemeenschap;</w:t>
      </w:r>
    </w:p>
    <w:p w14:paraId="0A08F887" w14:textId="77777777" w:rsidR="00C33FAB" w:rsidRPr="00C33FAB" w:rsidRDefault="00C33FAB" w:rsidP="00C33FAB">
      <w:pPr>
        <w:numPr>
          <w:ilvl w:val="0"/>
          <w:numId w:val="8"/>
        </w:numPr>
        <w:spacing w:after="120" w:line="240" w:lineRule="auto"/>
        <w:ind w:left="1418" w:hanging="709"/>
        <w:jc w:val="both"/>
      </w:pPr>
      <w:r w:rsidRPr="00C33FAB">
        <w:t>de aanduiding van een personeelslid aangesteld in het ambt van zorgcoördinator als aanspreekpunt, voor de overheid, voor de kleuterparticipatie binnen de scholengemeenschap;</w:t>
      </w:r>
    </w:p>
    <w:p w14:paraId="15331702" w14:textId="77777777" w:rsidR="00C33FAB" w:rsidRPr="00C33FAB" w:rsidRDefault="00C33FAB" w:rsidP="00C33FAB">
      <w:pPr>
        <w:numPr>
          <w:ilvl w:val="0"/>
          <w:numId w:val="8"/>
        </w:numPr>
        <w:spacing w:after="120" w:line="240" w:lineRule="auto"/>
        <w:ind w:left="1418" w:hanging="709"/>
        <w:jc w:val="both"/>
      </w:pPr>
      <w:r w:rsidRPr="00C33FAB">
        <w:t>de wijze waarop de school voor buitengewoon basisonderwijs haar deskundigheid ter beschikking stelt voor zover er een school voor buitengewoon onderwijs deel uitmaakt van de scholengemeenschap;</w:t>
      </w:r>
    </w:p>
    <w:p w14:paraId="64065189" w14:textId="77777777" w:rsidR="00C33FAB" w:rsidRPr="00C33FAB" w:rsidRDefault="00C33FAB" w:rsidP="00C33FAB">
      <w:pPr>
        <w:spacing w:after="120"/>
        <w:ind w:left="1418" w:hanging="709"/>
        <w:jc w:val="both"/>
      </w:pPr>
      <w:r w:rsidRPr="00C33FAB">
        <w:lastRenderedPageBreak/>
        <w:t>8</w:t>
      </w:r>
      <w:r w:rsidRPr="00C33FAB">
        <w:tab/>
        <w:t>het sluiten van samenwerkingsakkoorden met één of méér scholen voor gewoon/buitengewoon basisonderwijs die niet tot de scholengemeenschap behoren; met een scholengemeenschap basisonderwijs of secundair onderwijs; met één of meer scholen voor secundair onderwijs, deeltijds kunstonderwijs en/of volwassenenonderwijs;</w:t>
      </w:r>
    </w:p>
    <w:p w14:paraId="6172DC3E" w14:textId="77777777" w:rsidR="00C33FAB" w:rsidRPr="00C33FAB" w:rsidRDefault="00C33FAB" w:rsidP="00C33FAB">
      <w:pPr>
        <w:numPr>
          <w:ilvl w:val="0"/>
          <w:numId w:val="10"/>
        </w:numPr>
        <w:spacing w:after="120" w:line="240" w:lineRule="auto"/>
        <w:ind w:left="1418" w:hanging="709"/>
        <w:jc w:val="both"/>
      </w:pPr>
      <w:r w:rsidRPr="00C33FAB">
        <w:t>het opnemen van bijkomende scholen in de scholengemeenschap;</w:t>
      </w:r>
    </w:p>
    <w:p w14:paraId="0E7830CF" w14:textId="4D8C6317" w:rsidR="00C33FAB" w:rsidRPr="00C33FAB" w:rsidRDefault="00C33FAB" w:rsidP="00C33FAB">
      <w:pPr>
        <w:numPr>
          <w:ilvl w:val="0"/>
          <w:numId w:val="10"/>
        </w:numPr>
        <w:spacing w:after="120" w:line="240" w:lineRule="auto"/>
        <w:ind w:left="1418" w:hanging="709"/>
        <w:jc w:val="both"/>
      </w:pPr>
      <w:r w:rsidRPr="00C33FAB">
        <w:t>algemene afspraken inzake functiebeschrijvingen en evaluaties</w:t>
      </w:r>
      <w:r w:rsidR="007D40B0">
        <w:t xml:space="preserve"> en de aanvangsbegeleiding van personeelsleden die tijdelijk aangesteld zijn voor bepaalde duur</w:t>
      </w:r>
      <w:r w:rsidRPr="00C33FAB">
        <w:t>;</w:t>
      </w:r>
    </w:p>
    <w:p w14:paraId="33F53976" w14:textId="77777777" w:rsidR="00C33FAB" w:rsidRPr="00C33FAB" w:rsidRDefault="00C33FAB" w:rsidP="00C33FAB">
      <w:pPr>
        <w:numPr>
          <w:ilvl w:val="0"/>
          <w:numId w:val="10"/>
        </w:numPr>
        <w:spacing w:after="120" w:line="240" w:lineRule="auto"/>
        <w:ind w:left="1418" w:hanging="709"/>
        <w:jc w:val="both"/>
      </w:pPr>
      <w:r w:rsidRPr="00C33FAB">
        <w:t>de interne afstemming van het personeelsbeleid binnen de scholengemeenschap.</w:t>
      </w:r>
    </w:p>
    <w:p w14:paraId="61AA298C" w14:textId="77777777" w:rsidR="00C33FAB" w:rsidRPr="00C33FAB" w:rsidRDefault="00C33FAB" w:rsidP="00C33FAB">
      <w:pPr>
        <w:numPr>
          <w:ilvl w:val="0"/>
          <w:numId w:val="10"/>
        </w:numPr>
        <w:spacing w:after="120" w:line="240" w:lineRule="auto"/>
        <w:ind w:left="1418" w:hanging="709"/>
        <w:jc w:val="both"/>
      </w:pPr>
      <w:r w:rsidRPr="00C33FAB">
        <w:t>de overdracht van lestijden en uren;</w:t>
      </w:r>
    </w:p>
    <w:p w14:paraId="5808DD37" w14:textId="77777777" w:rsidR="00C33FAB" w:rsidRPr="00C33FAB" w:rsidRDefault="00C33FAB" w:rsidP="00C33FAB">
      <w:pPr>
        <w:numPr>
          <w:ilvl w:val="0"/>
          <w:numId w:val="10"/>
        </w:numPr>
        <w:spacing w:after="120" w:line="240" w:lineRule="auto"/>
        <w:ind w:left="1418" w:hanging="709"/>
        <w:jc w:val="both"/>
      </w:pPr>
      <w:r w:rsidRPr="00C33FAB">
        <w:t>de overdracht naar een andere scholengemeenschap van punten voor het voeren van een zorgbeleid op voorwaarde dat een school de scholengemeenschap verlaat en toetreedt tot de scholengemeenschap naar waar de punten voor het voeren van een zorgbeleid worden overgedragen.</w:t>
      </w:r>
    </w:p>
    <w:p w14:paraId="671B5C66" w14:textId="77777777" w:rsidR="00C33FAB" w:rsidRPr="00C33FAB" w:rsidRDefault="00C33FAB" w:rsidP="00C33FAB">
      <w:pPr>
        <w:numPr>
          <w:ilvl w:val="0"/>
          <w:numId w:val="10"/>
        </w:numPr>
        <w:spacing w:after="120" w:line="240" w:lineRule="auto"/>
        <w:ind w:left="1418" w:hanging="709"/>
        <w:jc w:val="both"/>
      </w:pPr>
      <w:r w:rsidRPr="00C33FAB">
        <w:t>de overdracht van punten zorg naar andere scholengemeenschappen teneinde speciale projecten met betrekking tot zorg mogelijk te maken;</w:t>
      </w:r>
    </w:p>
    <w:p w14:paraId="1FB49198" w14:textId="77777777" w:rsidR="00C33FAB" w:rsidRPr="00C33FAB" w:rsidRDefault="00C33FAB" w:rsidP="00C33FAB">
      <w:pPr>
        <w:numPr>
          <w:ilvl w:val="0"/>
          <w:numId w:val="10"/>
        </w:numPr>
        <w:spacing w:after="120" w:line="240" w:lineRule="auto"/>
        <w:ind w:left="1418" w:hanging="709"/>
        <w:jc w:val="both"/>
      </w:pPr>
      <w:r w:rsidRPr="00C33FAB">
        <w:t>het gebruik van de infrastructuur van de scholen van de scholengemeenschap;</w:t>
      </w:r>
    </w:p>
    <w:p w14:paraId="6D423434" w14:textId="77777777" w:rsidR="00C33FAB" w:rsidRPr="00C33FAB" w:rsidRDefault="00C33FAB" w:rsidP="00C33FAB">
      <w:pPr>
        <w:numPr>
          <w:ilvl w:val="0"/>
          <w:numId w:val="10"/>
        </w:numPr>
        <w:spacing w:after="120" w:line="240" w:lineRule="auto"/>
        <w:ind w:left="1418" w:hanging="709"/>
        <w:jc w:val="both"/>
      </w:pPr>
      <w:r w:rsidRPr="00C33FAB">
        <w:t>de mogelijkheid om de engagementsverklaring vermeld in artikel 37 van het decreet basisonderwijs vorm te geven;</w:t>
      </w:r>
    </w:p>
    <w:p w14:paraId="0B114C9B" w14:textId="77777777" w:rsidR="00E97725" w:rsidRDefault="00E97725" w:rsidP="00E97725">
      <w:pPr>
        <w:spacing w:line="276" w:lineRule="auto"/>
        <w:ind w:left="705"/>
      </w:pPr>
    </w:p>
    <w:p w14:paraId="29BF9EEF" w14:textId="5B05DD8D" w:rsidR="007F006B" w:rsidRPr="00C33FAB" w:rsidRDefault="007F006B" w:rsidP="00E97725">
      <w:pPr>
        <w:spacing w:line="276" w:lineRule="auto"/>
        <w:ind w:left="705"/>
      </w:pPr>
      <w:r>
        <w:t xml:space="preserve">Vermits het CASS (zie artikel 7) samen valt met het bestuursorgaan van het schoolbestuur, neemt het schoolbestuur de beslissingen over al deze bevoegdheden. </w:t>
      </w:r>
    </w:p>
    <w:p w14:paraId="71A76933" w14:textId="77777777" w:rsidR="00E90E7E" w:rsidRPr="00907092" w:rsidRDefault="00C33FAB" w:rsidP="00E90E7E">
      <w:pPr>
        <w:ind w:left="705" w:hanging="705"/>
      </w:pPr>
      <w:r w:rsidRPr="00C33FAB">
        <w:t>§ 2</w:t>
      </w:r>
      <w:r w:rsidRPr="00C33FAB">
        <w:tab/>
      </w:r>
      <w:r w:rsidR="00E90E7E" w:rsidRPr="001F00C0">
        <w:rPr>
          <w:rFonts w:cs="Arial"/>
          <w:bCs/>
        </w:rPr>
        <w:t>Een aantal afspraken over de ordening van een rationeel onderwijsaanbod</w:t>
      </w:r>
      <w:r w:rsidR="00E90E7E">
        <w:rPr>
          <w:rFonts w:cs="Arial"/>
          <w:bCs/>
        </w:rPr>
        <w:t xml:space="preserve"> </w:t>
      </w:r>
      <w:r w:rsidR="00E90E7E" w:rsidRPr="001F00C0">
        <w:rPr>
          <w:rFonts w:cs="Arial"/>
          <w:bCs/>
        </w:rPr>
        <w:t>moet vooraf goedgekeurd worden door de DPCC-</w:t>
      </w:r>
      <w:proofErr w:type="spellStart"/>
      <w:r w:rsidR="00E90E7E">
        <w:rPr>
          <w:rFonts w:cs="Arial"/>
          <w:bCs/>
        </w:rPr>
        <w:t>Bao</w:t>
      </w:r>
      <w:proofErr w:type="spellEnd"/>
      <w:r w:rsidR="00E90E7E" w:rsidRPr="001F00C0">
        <w:rPr>
          <w:rFonts w:cs="Arial"/>
          <w:bCs/>
        </w:rPr>
        <w:t>. Structuurwijzigingen die een goedkeuring behoeven van de DPCC-</w:t>
      </w:r>
      <w:proofErr w:type="spellStart"/>
      <w:r w:rsidR="00E90E7E">
        <w:rPr>
          <w:rFonts w:cs="Arial"/>
          <w:bCs/>
        </w:rPr>
        <w:t>Bao</w:t>
      </w:r>
      <w:proofErr w:type="spellEnd"/>
      <w:r w:rsidR="00E90E7E" w:rsidRPr="001F00C0">
        <w:rPr>
          <w:rFonts w:cs="Arial"/>
          <w:bCs/>
        </w:rPr>
        <w:t>, worden exhaustief opgesomd in de jaarlijks gepubliceerde Plan</w:t>
      </w:r>
      <w:r w:rsidR="00E90E7E">
        <w:rPr>
          <w:rFonts w:cs="Arial"/>
          <w:bCs/>
        </w:rPr>
        <w:t>n</w:t>
      </w:r>
      <w:r w:rsidR="00E90E7E" w:rsidRPr="001F00C0">
        <w:rPr>
          <w:rFonts w:cs="Arial"/>
          <w:bCs/>
        </w:rPr>
        <w:t>ingsmededeling ‘Aanvragen voor programmatie, rationalisatie, herstructurering’.</w:t>
      </w:r>
      <w:r w:rsidR="00E90E7E" w:rsidRPr="0007658C">
        <w:rPr>
          <w:rFonts w:cs="Arial"/>
          <w:bCs/>
        </w:rPr>
        <w:t xml:space="preserve"> </w:t>
      </w:r>
    </w:p>
    <w:p w14:paraId="602DB9CA" w14:textId="41AB277A" w:rsidR="00C33FAB" w:rsidRPr="00C33FAB" w:rsidRDefault="00C33FAB" w:rsidP="00C33FAB">
      <w:pPr>
        <w:ind w:left="709" w:hanging="709"/>
        <w:jc w:val="both"/>
      </w:pPr>
      <w:r w:rsidRPr="00C33FAB">
        <w:t>§ 3</w:t>
      </w:r>
      <w:r w:rsidRPr="00C33FAB">
        <w:tab/>
        <w:t>Schoolbesturen kunnen aan de scholengemeenschap bijkomende bevoegdheden toewijzen, tenzij dit krachtens een wet, een bijzonder decreet of een decreet wordt verboden.</w:t>
      </w:r>
      <w:r w:rsidR="003C4EB1">
        <w:t xml:space="preserve"> Gezien het schoolbestuur samenvalt met de scholengemeenschap, is dergelijke toewijzing van bijkomende bevoegdheden niet van toepassing.</w:t>
      </w:r>
    </w:p>
    <w:p w14:paraId="553D6E12" w14:textId="77777777" w:rsidR="00C33FAB" w:rsidRPr="00C33FAB" w:rsidRDefault="00C33FAB" w:rsidP="00C33FAB">
      <w:pPr>
        <w:tabs>
          <w:tab w:val="left" w:pos="567"/>
        </w:tabs>
        <w:jc w:val="center"/>
        <w:rPr>
          <w:b/>
        </w:rPr>
      </w:pPr>
      <w:r w:rsidRPr="00C33FAB">
        <w:rPr>
          <w:b/>
        </w:rPr>
        <w:t>Artikel 7</w:t>
      </w:r>
    </w:p>
    <w:p w14:paraId="79B87465" w14:textId="77777777" w:rsidR="00F2329C" w:rsidRDefault="00C33FAB" w:rsidP="00C33FAB">
      <w:pPr>
        <w:ind w:left="705" w:hanging="705"/>
      </w:pPr>
      <w:r w:rsidRPr="00C33FAB">
        <w:t xml:space="preserve">§ 1. </w:t>
      </w:r>
      <w:r w:rsidRPr="00C33FAB">
        <w:tab/>
        <w:t xml:space="preserve">De scholengemeenschap wordt bestuurd </w:t>
      </w:r>
      <w:r w:rsidR="00303C92">
        <w:t xml:space="preserve">door het CASS (comité van afgevaardigden van de schoolbesturen van de scholengemeenschap) dat in de feiten samen valt met het bestuursorgaan van het schoolbestuur. </w:t>
      </w:r>
    </w:p>
    <w:p w14:paraId="047BDC87" w14:textId="44FD31CB" w:rsidR="00C33FAB" w:rsidRDefault="00C33FAB" w:rsidP="00C33FAB"/>
    <w:p w14:paraId="406C14E8" w14:textId="4ECAB04D" w:rsidR="00F2329C" w:rsidRDefault="00F2329C" w:rsidP="00C33FAB"/>
    <w:p w14:paraId="50DA528A" w14:textId="0553B72F" w:rsidR="00F2329C" w:rsidRDefault="00F2329C" w:rsidP="00C33FAB"/>
    <w:p w14:paraId="77A72FBB" w14:textId="18A49205" w:rsidR="00F2329C" w:rsidRDefault="00F2329C" w:rsidP="00C33FAB"/>
    <w:p w14:paraId="7C82909F" w14:textId="5799DC93" w:rsidR="00F2329C" w:rsidRDefault="00F2329C" w:rsidP="00C33FAB"/>
    <w:p w14:paraId="44AFE020" w14:textId="3072AC0F" w:rsidR="003910EC" w:rsidRDefault="003910EC" w:rsidP="00C33FAB"/>
    <w:p w14:paraId="3A3F8375" w14:textId="77777777" w:rsidR="003910EC" w:rsidRPr="00C33FAB" w:rsidRDefault="003910EC" w:rsidP="00C33FAB"/>
    <w:p w14:paraId="1EC7E456" w14:textId="3589FA48" w:rsidR="00C33FAB" w:rsidRPr="00C33FAB" w:rsidRDefault="00C33FAB" w:rsidP="00C33FAB">
      <w:pPr>
        <w:tabs>
          <w:tab w:val="left" w:pos="567"/>
        </w:tabs>
        <w:jc w:val="center"/>
        <w:rPr>
          <w:b/>
        </w:rPr>
      </w:pPr>
      <w:r w:rsidRPr="00C33FAB">
        <w:rPr>
          <w:b/>
        </w:rPr>
        <w:t xml:space="preserve">Artikel </w:t>
      </w:r>
      <w:r w:rsidR="006D2944">
        <w:rPr>
          <w:b/>
        </w:rPr>
        <w:t>8</w:t>
      </w:r>
    </w:p>
    <w:p w14:paraId="758F810B" w14:textId="77777777" w:rsidR="00C33FAB" w:rsidRPr="00C33FAB" w:rsidRDefault="00C33FAB" w:rsidP="00C33FAB">
      <w:pPr>
        <w:tabs>
          <w:tab w:val="left" w:pos="567"/>
        </w:tabs>
      </w:pPr>
      <w:r w:rsidRPr="00C33FAB">
        <w:t xml:space="preserve">Wanneer de scholengemeenschap niet langer voldoet aan de decretaal vastgelegde criteria, dan wordt zij van rechtswege ontbonden. </w:t>
      </w:r>
    </w:p>
    <w:p w14:paraId="1A7872C3" w14:textId="77777777" w:rsidR="00C33FAB" w:rsidRPr="00C33FAB" w:rsidRDefault="00C33FAB" w:rsidP="00C33FAB">
      <w:pPr>
        <w:tabs>
          <w:tab w:val="left" w:pos="567"/>
        </w:tabs>
      </w:pPr>
    </w:p>
    <w:p w14:paraId="19D76D9F" w14:textId="77777777" w:rsidR="00C33FAB" w:rsidRPr="00C33FAB" w:rsidRDefault="00C33FAB" w:rsidP="00C33FAB">
      <w:pPr>
        <w:tabs>
          <w:tab w:val="left" w:pos="284"/>
        </w:tabs>
      </w:pPr>
      <w:r w:rsidRPr="00C33FAB">
        <w:t>Opgemaakt te ………………………………., op …………………………</w:t>
      </w:r>
    </w:p>
    <w:p w14:paraId="78952AE0" w14:textId="77777777" w:rsidR="00C33FAB" w:rsidRPr="00C33FAB" w:rsidRDefault="00C33FAB" w:rsidP="00C33FAB">
      <w:pPr>
        <w:tabs>
          <w:tab w:val="left" w:pos="284"/>
        </w:tabs>
      </w:pPr>
      <w:r w:rsidRPr="00C33FAB">
        <w:t>in zoveel originelen als er partijen zijn.</w:t>
      </w:r>
    </w:p>
    <w:p w14:paraId="74E20195" w14:textId="4AA88BF1" w:rsidR="00C33FAB" w:rsidRPr="00C33FAB" w:rsidRDefault="00C33FAB" w:rsidP="00C33FAB">
      <w:pPr>
        <w:tabs>
          <w:tab w:val="left" w:pos="284"/>
        </w:tabs>
      </w:pPr>
      <w:r w:rsidRPr="00C33FAB">
        <w:t>Handtekeningen voor akkoord</w:t>
      </w:r>
      <w:r w:rsidR="00E97725">
        <w:t xml:space="preserve"> </w:t>
      </w:r>
      <w:r w:rsidR="00F2329C">
        <w:t>[</w:t>
      </w:r>
      <w:r w:rsidR="00E97725" w:rsidRPr="00F2329C">
        <w:rPr>
          <w:i/>
        </w:rPr>
        <w:t>te verifiëren in statuten wie gemachtigd het schoolbestuur te verbinden</w:t>
      </w:r>
      <w:r w:rsidR="00F2329C">
        <w:t>]</w:t>
      </w:r>
      <w:r w:rsidRPr="00C33FAB">
        <w:t xml:space="preserve">: </w:t>
      </w:r>
    </w:p>
    <w:p w14:paraId="1D63A1E6" w14:textId="77777777" w:rsidR="00C33FAB" w:rsidRPr="00C33FAB" w:rsidRDefault="00C33FAB" w:rsidP="00C33FAB">
      <w:pPr>
        <w:tabs>
          <w:tab w:val="left" w:pos="284"/>
        </w:tabs>
      </w:pPr>
    </w:p>
    <w:p w14:paraId="1246B645" w14:textId="77777777" w:rsidR="00C33FAB" w:rsidRPr="00C33FAB" w:rsidRDefault="00C33FAB" w:rsidP="00C33FAB">
      <w:pPr>
        <w:tabs>
          <w:tab w:val="left" w:pos="284"/>
        </w:tabs>
      </w:pPr>
      <w:r w:rsidRPr="00C33FAB">
        <w:t>[</w:t>
      </w:r>
      <w:r w:rsidRPr="00C33FAB">
        <w:rPr>
          <w:i/>
        </w:rPr>
        <w:t>voornaam en familienaam persoon</w:t>
      </w:r>
      <w:r w:rsidRPr="00C33FAB">
        <w:t>]</w:t>
      </w:r>
      <w:r w:rsidRPr="00C33FAB">
        <w:tab/>
        <w:t xml:space="preserve"> </w:t>
      </w:r>
      <w:r w:rsidRPr="00C33FAB">
        <w:tab/>
      </w:r>
      <w:r w:rsidRPr="00C33FAB">
        <w:tab/>
        <w:t>[</w:t>
      </w:r>
      <w:r w:rsidRPr="00C33FAB">
        <w:rPr>
          <w:i/>
        </w:rPr>
        <w:t>voornaam en familienaam persoon</w:t>
      </w:r>
      <w:r w:rsidRPr="00C33FAB">
        <w:t>]</w:t>
      </w:r>
      <w:r w:rsidRPr="00C33FAB">
        <w:tab/>
      </w:r>
    </w:p>
    <w:p w14:paraId="3DCB3402" w14:textId="77777777" w:rsidR="00C33FAB" w:rsidRPr="00C33FAB" w:rsidRDefault="00C33FAB" w:rsidP="00C33FAB">
      <w:pPr>
        <w:tabs>
          <w:tab w:val="left" w:pos="284"/>
        </w:tabs>
      </w:pPr>
      <w:r w:rsidRPr="00C33FAB">
        <w:t>Namens vzw [</w:t>
      </w:r>
      <w:r w:rsidRPr="00C33FAB">
        <w:rPr>
          <w:i/>
        </w:rPr>
        <w:t>naam schoolbestuur</w:t>
      </w:r>
      <w:r w:rsidRPr="00C33FAB">
        <w:t>]</w:t>
      </w:r>
      <w:r w:rsidRPr="00C33FAB">
        <w:tab/>
      </w:r>
      <w:r w:rsidRPr="00C33FAB">
        <w:tab/>
      </w:r>
      <w:r w:rsidRPr="00C33FAB">
        <w:tab/>
        <w:t>Namens vzw [</w:t>
      </w:r>
      <w:r w:rsidRPr="00C33FAB">
        <w:rPr>
          <w:i/>
        </w:rPr>
        <w:t>naam schoolbestuur</w:t>
      </w:r>
      <w:r w:rsidRPr="00C33FAB">
        <w:t>]</w:t>
      </w:r>
    </w:p>
    <w:p w14:paraId="3796FA62" w14:textId="77777777" w:rsidR="00C33FAB" w:rsidRPr="00C33FAB" w:rsidRDefault="00C33FAB" w:rsidP="00C33FAB">
      <w:pPr>
        <w:tabs>
          <w:tab w:val="left" w:pos="284"/>
        </w:tabs>
      </w:pPr>
    </w:p>
    <w:p w14:paraId="36104A48" w14:textId="77777777" w:rsidR="00C33FAB" w:rsidRPr="00C33FAB" w:rsidRDefault="00C33FAB" w:rsidP="00C33FAB">
      <w:pPr>
        <w:tabs>
          <w:tab w:val="left" w:pos="284"/>
        </w:tabs>
      </w:pPr>
    </w:p>
    <w:p w14:paraId="29FE8D57" w14:textId="77777777" w:rsidR="00C33FAB" w:rsidRPr="00C33FAB" w:rsidRDefault="00C33FAB" w:rsidP="00C33FAB">
      <w:pPr>
        <w:tabs>
          <w:tab w:val="left" w:pos="284"/>
        </w:tabs>
      </w:pPr>
      <w:r w:rsidRPr="00C33FAB">
        <w:t>[</w:t>
      </w:r>
      <w:r w:rsidRPr="00C33FAB">
        <w:rPr>
          <w:i/>
        </w:rPr>
        <w:t>voornaam en familienaam persoon</w:t>
      </w:r>
      <w:r w:rsidRPr="00C33FAB">
        <w:t>]</w:t>
      </w:r>
      <w:r w:rsidRPr="00C33FAB">
        <w:tab/>
        <w:t xml:space="preserve"> </w:t>
      </w:r>
      <w:r w:rsidRPr="00C33FAB">
        <w:tab/>
      </w:r>
      <w:r w:rsidRPr="00C33FAB">
        <w:tab/>
        <w:t>[</w:t>
      </w:r>
      <w:r w:rsidRPr="00C33FAB">
        <w:rPr>
          <w:i/>
        </w:rPr>
        <w:t>voornaam en familienaam persoon</w:t>
      </w:r>
      <w:r w:rsidRPr="00C33FAB">
        <w:t>]</w:t>
      </w:r>
      <w:r w:rsidRPr="00C33FAB">
        <w:tab/>
      </w:r>
    </w:p>
    <w:p w14:paraId="25810CA3" w14:textId="77777777" w:rsidR="00C33FAB" w:rsidRPr="00C33FAB" w:rsidRDefault="00C33FAB" w:rsidP="00C33FAB">
      <w:pPr>
        <w:tabs>
          <w:tab w:val="left" w:pos="284"/>
        </w:tabs>
      </w:pPr>
      <w:r w:rsidRPr="00C33FAB">
        <w:t>Namens vzw [</w:t>
      </w:r>
      <w:r w:rsidRPr="00C33FAB">
        <w:rPr>
          <w:i/>
        </w:rPr>
        <w:t>naam schoolbestuur</w:t>
      </w:r>
      <w:r w:rsidRPr="00C33FAB">
        <w:t>]</w:t>
      </w:r>
      <w:r w:rsidRPr="00C33FAB">
        <w:tab/>
      </w:r>
      <w:r w:rsidRPr="00C33FAB">
        <w:tab/>
      </w:r>
      <w:r w:rsidRPr="00C33FAB">
        <w:tab/>
        <w:t>Namens vzw [</w:t>
      </w:r>
      <w:r w:rsidRPr="00C33FAB">
        <w:rPr>
          <w:i/>
        </w:rPr>
        <w:t>naam schoolbestuur</w:t>
      </w:r>
      <w:r w:rsidRPr="00C33FAB">
        <w:t>]</w:t>
      </w:r>
    </w:p>
    <w:p w14:paraId="62CE8E5F" w14:textId="77777777" w:rsidR="00C33FAB" w:rsidRPr="00C33FAB" w:rsidRDefault="00C33FAB" w:rsidP="00C33FAB">
      <w:pPr>
        <w:tabs>
          <w:tab w:val="left" w:pos="284"/>
        </w:tabs>
      </w:pPr>
    </w:p>
    <w:sectPr w:rsidR="00C33FAB" w:rsidRPr="00C33FAB" w:rsidSect="00CF2CFC">
      <w:footerReference w:type="even" r:id="rId9"/>
      <w:footerReference w:type="default" r:id="rId10"/>
      <w:footerReference w:type="first" r:id="rId11"/>
      <w:pgSz w:w="11906" w:h="16838"/>
      <w:pgMar w:top="1134" w:right="1134" w:bottom="113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136C5" w14:textId="77777777" w:rsidR="00467F67" w:rsidRDefault="00467F67" w:rsidP="00542652">
      <w:r>
        <w:separator/>
      </w:r>
    </w:p>
    <w:p w14:paraId="27FEF251" w14:textId="77777777" w:rsidR="00467F67" w:rsidRDefault="00467F67"/>
  </w:endnote>
  <w:endnote w:type="continuationSeparator" w:id="0">
    <w:p w14:paraId="560213B6" w14:textId="77777777" w:rsidR="00467F67" w:rsidRDefault="00467F67" w:rsidP="00542652">
      <w:r>
        <w:continuationSeparator/>
      </w:r>
    </w:p>
    <w:p w14:paraId="28BB10B3" w14:textId="77777777" w:rsidR="00467F67" w:rsidRDefault="00467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B840" w14:textId="53D8A272" w:rsidR="00742BE1" w:rsidRPr="00005053" w:rsidRDefault="00742BE1" w:rsidP="00005053">
    <w:pPr>
      <w:pStyle w:val="Voettekst"/>
      <w:tabs>
        <w:tab w:val="clear" w:pos="9072"/>
        <w:tab w:val="right" w:pos="8901"/>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DB202D" w:rsidRPr="00DB202D">
      <w:rPr>
        <w:b/>
        <w:noProof/>
        <w:color w:val="404040" w:themeColor="text1" w:themeTint="BF"/>
        <w:sz w:val="18"/>
        <w:szCs w:val="18"/>
        <w:lang w:val="nl-NL"/>
      </w:rPr>
      <w:t>4</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DB202D" w:rsidRPr="00DB202D">
      <w:rPr>
        <w:b/>
        <w:noProof/>
        <w:color w:val="404040" w:themeColor="text1" w:themeTint="BF"/>
        <w:sz w:val="18"/>
        <w:szCs w:val="18"/>
        <w:lang w:val="nl-NL"/>
      </w:rPr>
      <w:t>5</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982889">
      <w:rPr>
        <w:b/>
        <w:color w:val="404040" w:themeColor="text1" w:themeTint="BF"/>
        <w:sz w:val="18"/>
        <w:szCs w:val="18"/>
      </w:rPr>
      <w:instrText>"Titel kort"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DB202D">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Datumverslag  \* MERGEFORMAT </w:instrText>
    </w:r>
    <w:r>
      <w:rPr>
        <w:b/>
        <w:color w:val="404040" w:themeColor="text1" w:themeTint="BF"/>
        <w:sz w:val="18"/>
        <w:szCs w:val="18"/>
      </w:rPr>
      <w:fldChar w:fldCharType="separate"/>
    </w:r>
    <w:r w:rsidR="00DB202D">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974F" w14:textId="5457985C" w:rsidR="00742BE1" w:rsidRPr="00005053" w:rsidRDefault="00742BE1" w:rsidP="00005053">
    <w:pPr>
      <w:pStyle w:val="Voettekst"/>
      <w:tabs>
        <w:tab w:val="clear" w:pos="9072"/>
        <w:tab w:val="right" w:pos="8901"/>
      </w:tabs>
      <w:rPr>
        <w:color w:val="404040" w:themeColor="text1" w:themeTint="BF"/>
        <w:sz w:val="18"/>
        <w:szCs w:val="18"/>
      </w:rPr>
    </w:pPr>
    <w:r>
      <w:rPr>
        <w:noProof/>
        <w:lang w:eastAsia="nl-BE"/>
      </w:rPr>
      <w:drawing>
        <wp:anchor distT="0" distB="0" distL="114300" distR="114300" simplePos="0" relativeHeight="251657216" behindDoc="1" locked="0" layoutInCell="1" allowOverlap="1" wp14:anchorId="7FF8B0A6" wp14:editId="029DCFC3">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Datumverslag  \* MERGEFORMAT </w:instrText>
    </w:r>
    <w:r>
      <w:rPr>
        <w:b/>
        <w:color w:val="404040" w:themeColor="text1" w:themeTint="BF"/>
        <w:sz w:val="18"/>
        <w:szCs w:val="18"/>
      </w:rPr>
      <w:fldChar w:fldCharType="separate"/>
    </w:r>
    <w:r w:rsidR="00DB202D">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982889">
      <w:rPr>
        <w:b/>
        <w:color w:val="404040" w:themeColor="text1" w:themeTint="BF"/>
        <w:sz w:val="18"/>
        <w:szCs w:val="18"/>
      </w:rPr>
      <w:instrText>"Titel kort"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DB202D">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DB202D" w:rsidRPr="00DB202D">
      <w:rPr>
        <w:b/>
        <w:noProof/>
        <w:color w:val="404040" w:themeColor="text1" w:themeTint="BF"/>
        <w:sz w:val="18"/>
        <w:szCs w:val="18"/>
        <w:lang w:val="nl-NL"/>
      </w:rPr>
      <w:t>5</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DB202D" w:rsidRPr="00DB202D">
      <w:rPr>
        <w:b/>
        <w:noProof/>
        <w:color w:val="404040" w:themeColor="text1" w:themeTint="BF"/>
        <w:sz w:val="18"/>
        <w:szCs w:val="18"/>
        <w:lang w:val="nl-NL"/>
      </w:rPr>
      <w:t>5</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A8CD4" w14:textId="6F229464" w:rsidR="00742BE1" w:rsidRPr="000D5051" w:rsidRDefault="00742BE1" w:rsidP="000D5051">
    <w:pPr>
      <w:pStyle w:val="Voettekst"/>
      <w:tabs>
        <w:tab w:val="clear" w:pos="9072"/>
        <w:tab w:val="right" w:pos="8901"/>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Datumverslag  \* MERGEFORMAT </w:instrText>
    </w:r>
    <w:r>
      <w:rPr>
        <w:b/>
        <w:color w:val="404040" w:themeColor="text1" w:themeTint="BF"/>
        <w:sz w:val="18"/>
        <w:szCs w:val="18"/>
      </w:rPr>
      <w:fldChar w:fldCharType="separate"/>
    </w:r>
    <w:r w:rsidR="00DB202D">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sidR="00EE1643">
      <w:rPr>
        <w:b/>
        <w:color w:val="404040" w:themeColor="text1" w:themeTint="BF"/>
        <w:sz w:val="18"/>
        <w:szCs w:val="18"/>
      </w:rPr>
      <w:fldChar w:fldCharType="begin"/>
    </w:r>
    <w:r w:rsidR="00EE1643">
      <w:rPr>
        <w:b/>
        <w:color w:val="404040" w:themeColor="text1" w:themeTint="BF"/>
        <w:sz w:val="18"/>
        <w:szCs w:val="18"/>
      </w:rPr>
      <w:instrText xml:space="preserve"> STYLEREF  "Titel kort"  \* MERGEFORMAT </w:instrText>
    </w:r>
    <w:r w:rsidR="00EE1643">
      <w:rPr>
        <w:b/>
        <w:color w:val="404040" w:themeColor="text1" w:themeTint="BF"/>
        <w:sz w:val="18"/>
        <w:szCs w:val="18"/>
      </w:rPr>
      <w:fldChar w:fldCharType="separate"/>
    </w:r>
    <w:r w:rsidR="00DB202D">
      <w:rPr>
        <w:bCs/>
        <w:noProof/>
        <w:color w:val="404040" w:themeColor="text1" w:themeTint="BF"/>
        <w:sz w:val="18"/>
        <w:szCs w:val="18"/>
        <w:lang w:val="nl-NL"/>
      </w:rPr>
      <w:t>Fout! Geen tekst met de opgegeven stijl in het document.</w:t>
    </w:r>
    <w:r w:rsidR="00EE1643">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DB202D" w:rsidRPr="00DB202D">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DB202D" w:rsidRPr="00DB202D">
      <w:rPr>
        <w:b/>
        <w:noProof/>
        <w:color w:val="404040" w:themeColor="text1" w:themeTint="BF"/>
        <w:sz w:val="18"/>
        <w:szCs w:val="18"/>
        <w:lang w:val="nl-NL"/>
      </w:rPr>
      <w:t>5</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1B5F8" w14:textId="77777777" w:rsidR="00467F67" w:rsidRDefault="00467F67" w:rsidP="00542652">
      <w:r>
        <w:separator/>
      </w:r>
    </w:p>
  </w:footnote>
  <w:footnote w:type="continuationSeparator" w:id="0">
    <w:p w14:paraId="228D30CF" w14:textId="77777777" w:rsidR="00467F67" w:rsidRDefault="00467F67" w:rsidP="00542652">
      <w:r>
        <w:continuationSeparator/>
      </w:r>
    </w:p>
    <w:p w14:paraId="1D964779" w14:textId="77777777" w:rsidR="00467F67" w:rsidRDefault="00467F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C98"/>
    <w:multiLevelType w:val="hybridMultilevel"/>
    <w:tmpl w:val="7C1A65E6"/>
    <w:lvl w:ilvl="0" w:tplc="7272EA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F9722E"/>
    <w:multiLevelType w:val="hybridMultilevel"/>
    <w:tmpl w:val="7A48A586"/>
    <w:lvl w:ilvl="0" w:tplc="6808666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240E73"/>
    <w:multiLevelType w:val="hybridMultilevel"/>
    <w:tmpl w:val="D7C6709A"/>
    <w:lvl w:ilvl="0" w:tplc="D3CA730C">
      <w:start w:val="9"/>
      <w:numFmt w:val="decimal"/>
      <w:lvlText w:val="%1"/>
      <w:lvlJc w:val="left"/>
      <w:pPr>
        <w:tabs>
          <w:tab w:val="num" w:pos="360"/>
        </w:tabs>
        <w:ind w:left="360" w:hanging="360"/>
      </w:pPr>
      <w:rPr>
        <w:rFonts w:hint="default"/>
      </w:rPr>
    </w:lvl>
    <w:lvl w:ilvl="1" w:tplc="FA507C14" w:tentative="1">
      <w:start w:val="1"/>
      <w:numFmt w:val="lowerLetter"/>
      <w:lvlText w:val="%2."/>
      <w:lvlJc w:val="left"/>
      <w:pPr>
        <w:tabs>
          <w:tab w:val="num" w:pos="1080"/>
        </w:tabs>
        <w:ind w:left="1080" w:hanging="360"/>
      </w:pPr>
    </w:lvl>
    <w:lvl w:ilvl="2" w:tplc="ADD8BDFA" w:tentative="1">
      <w:start w:val="1"/>
      <w:numFmt w:val="lowerRoman"/>
      <w:lvlText w:val="%3."/>
      <w:lvlJc w:val="right"/>
      <w:pPr>
        <w:tabs>
          <w:tab w:val="num" w:pos="1800"/>
        </w:tabs>
        <w:ind w:left="1800" w:hanging="180"/>
      </w:pPr>
    </w:lvl>
    <w:lvl w:ilvl="3" w:tplc="AB00ABCC" w:tentative="1">
      <w:start w:val="1"/>
      <w:numFmt w:val="decimal"/>
      <w:lvlText w:val="%4."/>
      <w:lvlJc w:val="left"/>
      <w:pPr>
        <w:tabs>
          <w:tab w:val="num" w:pos="2520"/>
        </w:tabs>
        <w:ind w:left="2520" w:hanging="360"/>
      </w:pPr>
    </w:lvl>
    <w:lvl w:ilvl="4" w:tplc="3992F3A6" w:tentative="1">
      <w:start w:val="1"/>
      <w:numFmt w:val="lowerLetter"/>
      <w:lvlText w:val="%5."/>
      <w:lvlJc w:val="left"/>
      <w:pPr>
        <w:tabs>
          <w:tab w:val="num" w:pos="3240"/>
        </w:tabs>
        <w:ind w:left="3240" w:hanging="360"/>
      </w:pPr>
    </w:lvl>
    <w:lvl w:ilvl="5" w:tplc="D2E2D042" w:tentative="1">
      <w:start w:val="1"/>
      <w:numFmt w:val="lowerRoman"/>
      <w:lvlText w:val="%6."/>
      <w:lvlJc w:val="right"/>
      <w:pPr>
        <w:tabs>
          <w:tab w:val="num" w:pos="3960"/>
        </w:tabs>
        <w:ind w:left="3960" w:hanging="180"/>
      </w:pPr>
    </w:lvl>
    <w:lvl w:ilvl="6" w:tplc="0A6C1212" w:tentative="1">
      <w:start w:val="1"/>
      <w:numFmt w:val="decimal"/>
      <w:lvlText w:val="%7."/>
      <w:lvlJc w:val="left"/>
      <w:pPr>
        <w:tabs>
          <w:tab w:val="num" w:pos="4680"/>
        </w:tabs>
        <w:ind w:left="4680" w:hanging="360"/>
      </w:pPr>
    </w:lvl>
    <w:lvl w:ilvl="7" w:tplc="9AB0F6D6" w:tentative="1">
      <w:start w:val="1"/>
      <w:numFmt w:val="lowerLetter"/>
      <w:lvlText w:val="%8."/>
      <w:lvlJc w:val="left"/>
      <w:pPr>
        <w:tabs>
          <w:tab w:val="num" w:pos="5400"/>
        </w:tabs>
        <w:ind w:left="5400" w:hanging="360"/>
      </w:pPr>
    </w:lvl>
    <w:lvl w:ilvl="8" w:tplc="1C3EF06C" w:tentative="1">
      <w:start w:val="1"/>
      <w:numFmt w:val="lowerRoman"/>
      <w:lvlText w:val="%9."/>
      <w:lvlJc w:val="right"/>
      <w:pPr>
        <w:tabs>
          <w:tab w:val="num" w:pos="6120"/>
        </w:tabs>
        <w:ind w:left="6120" w:hanging="180"/>
      </w:pPr>
    </w:lvl>
  </w:abstractNum>
  <w:abstractNum w:abstractNumId="5" w15:restartNumberingAfterBreak="0">
    <w:nsid w:val="38DE6675"/>
    <w:multiLevelType w:val="singleLevel"/>
    <w:tmpl w:val="DAF0E5C8"/>
    <w:lvl w:ilvl="0">
      <w:start w:val="1"/>
      <w:numFmt w:val="decimal"/>
      <w:lvlText w:val="%1"/>
      <w:lvlJc w:val="left"/>
      <w:pPr>
        <w:tabs>
          <w:tab w:val="num" w:pos="360"/>
        </w:tabs>
        <w:ind w:left="360" w:hanging="360"/>
      </w:pPr>
      <w:rPr>
        <w:rFonts w:hint="default"/>
      </w:rPr>
    </w:lvl>
  </w:abstractNum>
  <w:abstractNum w:abstractNumId="6" w15:restartNumberingAfterBreak="0">
    <w:nsid w:val="41C3156C"/>
    <w:multiLevelType w:val="hybridMultilevel"/>
    <w:tmpl w:val="FA40F9A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8" w15:restartNumberingAfterBreak="0">
    <w:nsid w:val="565B2E2E"/>
    <w:multiLevelType w:val="singleLevel"/>
    <w:tmpl w:val="95CAE796"/>
    <w:lvl w:ilvl="0">
      <w:start w:val="1"/>
      <w:numFmt w:val="decimal"/>
      <w:lvlText w:val="%1"/>
      <w:lvlJc w:val="left"/>
      <w:pPr>
        <w:tabs>
          <w:tab w:val="num" w:pos="360"/>
        </w:tabs>
        <w:ind w:left="360" w:hanging="360"/>
      </w:pPr>
      <w:rPr>
        <w:rFonts w:hint="default"/>
      </w:rPr>
    </w:lvl>
  </w:abstractNum>
  <w:abstractNum w:abstractNumId="9"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0166F1"/>
    <w:multiLevelType w:val="hybridMultilevel"/>
    <w:tmpl w:val="A1A49650"/>
    <w:lvl w:ilvl="0" w:tplc="0FD6C5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8AE72EF"/>
    <w:multiLevelType w:val="multilevel"/>
    <w:tmpl w:val="36EC564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1080"/>
        </w:tabs>
        <w:ind w:left="851" w:hanging="851"/>
      </w:pPr>
      <w:rPr>
        <w:rFonts w:hint="default"/>
      </w:rPr>
    </w:lvl>
    <w:lvl w:ilvl="4">
      <w:start w:val="1"/>
      <w:numFmt w:val="decimal"/>
      <w:lvlRestart w:val="1"/>
      <w:pStyle w:val="VVKSOKop2ZonderTitel"/>
      <w:lvlText w:val="%1.%5"/>
      <w:lvlJc w:val="left"/>
      <w:pPr>
        <w:tabs>
          <w:tab w:val="num" w:pos="720"/>
        </w:tabs>
        <w:ind w:left="0" w:firstLine="0"/>
      </w:pPr>
      <w:rPr>
        <w:rFonts w:hint="default"/>
      </w:rPr>
    </w:lvl>
    <w:lvl w:ilvl="5">
      <w:start w:val="1"/>
      <w:numFmt w:val="decimal"/>
      <w:lvlRestart w:val="2"/>
      <w:pStyle w:val="VVKS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7"/>
  </w:num>
  <w:num w:numId="3">
    <w:abstractNumId w:val="2"/>
  </w:num>
  <w:num w:numId="4">
    <w:abstractNumId w:val="7"/>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7"/>
  </w:num>
  <w:num w:numId="6">
    <w:abstractNumId w:val="3"/>
  </w:num>
  <w:num w:numId="7">
    <w:abstractNumId w:val="9"/>
  </w:num>
  <w:num w:numId="8">
    <w:abstractNumId w:val="8"/>
  </w:num>
  <w:num w:numId="9">
    <w:abstractNumId w:val="5"/>
  </w:num>
  <w:num w:numId="10">
    <w:abstractNumId w:val="4"/>
  </w:num>
  <w:num w:numId="11">
    <w:abstractNumId w:val="10"/>
  </w:num>
  <w:num w:numId="12">
    <w:abstractNumId w:val="0"/>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0F"/>
    <w:rsid w:val="00005053"/>
    <w:rsid w:val="0002559F"/>
    <w:rsid w:val="00050125"/>
    <w:rsid w:val="00052E29"/>
    <w:rsid w:val="00054611"/>
    <w:rsid w:val="000646AB"/>
    <w:rsid w:val="000C5ED7"/>
    <w:rsid w:val="000C68C2"/>
    <w:rsid w:val="000D3CBD"/>
    <w:rsid w:val="000D5051"/>
    <w:rsid w:val="001047F7"/>
    <w:rsid w:val="00112042"/>
    <w:rsid w:val="00124E96"/>
    <w:rsid w:val="00125451"/>
    <w:rsid w:val="00137052"/>
    <w:rsid w:val="00167FAC"/>
    <w:rsid w:val="001755E4"/>
    <w:rsid w:val="00183745"/>
    <w:rsid w:val="00184F88"/>
    <w:rsid w:val="00192F4A"/>
    <w:rsid w:val="00195631"/>
    <w:rsid w:val="001A5011"/>
    <w:rsid w:val="001C2532"/>
    <w:rsid w:val="001E28E7"/>
    <w:rsid w:val="001E2B0B"/>
    <w:rsid w:val="001E7667"/>
    <w:rsid w:val="0020522C"/>
    <w:rsid w:val="0022385B"/>
    <w:rsid w:val="00225806"/>
    <w:rsid w:val="00244327"/>
    <w:rsid w:val="00250907"/>
    <w:rsid w:val="0026274E"/>
    <w:rsid w:val="0026610B"/>
    <w:rsid w:val="002714E4"/>
    <w:rsid w:val="00272F21"/>
    <w:rsid w:val="00282BB1"/>
    <w:rsid w:val="002862E9"/>
    <w:rsid w:val="00290079"/>
    <w:rsid w:val="002C6FD7"/>
    <w:rsid w:val="002D1B65"/>
    <w:rsid w:val="002D5628"/>
    <w:rsid w:val="002F3B69"/>
    <w:rsid w:val="00303C92"/>
    <w:rsid w:val="00305086"/>
    <w:rsid w:val="0031624F"/>
    <w:rsid w:val="0032251D"/>
    <w:rsid w:val="00323038"/>
    <w:rsid w:val="0034324A"/>
    <w:rsid w:val="00355407"/>
    <w:rsid w:val="003556C8"/>
    <w:rsid w:val="003569C5"/>
    <w:rsid w:val="00365A21"/>
    <w:rsid w:val="00366D4E"/>
    <w:rsid w:val="00371851"/>
    <w:rsid w:val="003770F7"/>
    <w:rsid w:val="00377AFC"/>
    <w:rsid w:val="003910EC"/>
    <w:rsid w:val="003A7EB5"/>
    <w:rsid w:val="003B2BFF"/>
    <w:rsid w:val="003C365A"/>
    <w:rsid w:val="003C4EB1"/>
    <w:rsid w:val="003C7B51"/>
    <w:rsid w:val="003C7CCF"/>
    <w:rsid w:val="003D02CD"/>
    <w:rsid w:val="003D42FA"/>
    <w:rsid w:val="00405283"/>
    <w:rsid w:val="0042144E"/>
    <w:rsid w:val="004305D4"/>
    <w:rsid w:val="004359EC"/>
    <w:rsid w:val="00442F4C"/>
    <w:rsid w:val="00450BE0"/>
    <w:rsid w:val="00456013"/>
    <w:rsid w:val="00456B7A"/>
    <w:rsid w:val="0046180B"/>
    <w:rsid w:val="00467F67"/>
    <w:rsid w:val="00475418"/>
    <w:rsid w:val="0047687E"/>
    <w:rsid w:val="004A3E71"/>
    <w:rsid w:val="004C3FCD"/>
    <w:rsid w:val="004C4A09"/>
    <w:rsid w:val="004D062F"/>
    <w:rsid w:val="004F5EB3"/>
    <w:rsid w:val="004F62FD"/>
    <w:rsid w:val="004F670C"/>
    <w:rsid w:val="00507B8D"/>
    <w:rsid w:val="0051512A"/>
    <w:rsid w:val="0051626C"/>
    <w:rsid w:val="00542652"/>
    <w:rsid w:val="00573614"/>
    <w:rsid w:val="00582D2E"/>
    <w:rsid w:val="0058457E"/>
    <w:rsid w:val="005937F3"/>
    <w:rsid w:val="005B6E7C"/>
    <w:rsid w:val="005C1E26"/>
    <w:rsid w:val="005C2046"/>
    <w:rsid w:val="005E0DFC"/>
    <w:rsid w:val="0060187B"/>
    <w:rsid w:val="00620A2B"/>
    <w:rsid w:val="00640317"/>
    <w:rsid w:val="00643BB3"/>
    <w:rsid w:val="0065447F"/>
    <w:rsid w:val="00664D1D"/>
    <w:rsid w:val="00675BA9"/>
    <w:rsid w:val="0068504D"/>
    <w:rsid w:val="00685194"/>
    <w:rsid w:val="006872E7"/>
    <w:rsid w:val="006903EF"/>
    <w:rsid w:val="00692DD9"/>
    <w:rsid w:val="0069586D"/>
    <w:rsid w:val="006A5A53"/>
    <w:rsid w:val="006B3DD8"/>
    <w:rsid w:val="006D2944"/>
    <w:rsid w:val="006D3F09"/>
    <w:rsid w:val="007002F9"/>
    <w:rsid w:val="00701086"/>
    <w:rsid w:val="007115EE"/>
    <w:rsid w:val="00711A8E"/>
    <w:rsid w:val="0071469E"/>
    <w:rsid w:val="00727F36"/>
    <w:rsid w:val="00733752"/>
    <w:rsid w:val="00742BE1"/>
    <w:rsid w:val="00750FBD"/>
    <w:rsid w:val="00752236"/>
    <w:rsid w:val="00766DA3"/>
    <w:rsid w:val="0077472E"/>
    <w:rsid w:val="007755A0"/>
    <w:rsid w:val="007755F9"/>
    <w:rsid w:val="007902A2"/>
    <w:rsid w:val="007913F3"/>
    <w:rsid w:val="00791ABB"/>
    <w:rsid w:val="00794B76"/>
    <w:rsid w:val="007A2A17"/>
    <w:rsid w:val="007A49B8"/>
    <w:rsid w:val="007A53D4"/>
    <w:rsid w:val="007A6B2F"/>
    <w:rsid w:val="007B370B"/>
    <w:rsid w:val="007B4ED4"/>
    <w:rsid w:val="007C3BD2"/>
    <w:rsid w:val="007C4B11"/>
    <w:rsid w:val="007D10DA"/>
    <w:rsid w:val="007D40B0"/>
    <w:rsid w:val="007D7685"/>
    <w:rsid w:val="007E5CF1"/>
    <w:rsid w:val="007E6DC0"/>
    <w:rsid w:val="007F006B"/>
    <w:rsid w:val="007F00C2"/>
    <w:rsid w:val="007F27AB"/>
    <w:rsid w:val="0080161B"/>
    <w:rsid w:val="0080408D"/>
    <w:rsid w:val="008058E3"/>
    <w:rsid w:val="00831D21"/>
    <w:rsid w:val="0083649F"/>
    <w:rsid w:val="008619E1"/>
    <w:rsid w:val="00861A96"/>
    <w:rsid w:val="00863F63"/>
    <w:rsid w:val="00876958"/>
    <w:rsid w:val="008854E2"/>
    <w:rsid w:val="008A1FC5"/>
    <w:rsid w:val="008D4918"/>
    <w:rsid w:val="008E3DF9"/>
    <w:rsid w:val="008F7C61"/>
    <w:rsid w:val="00900DA2"/>
    <w:rsid w:val="0090100B"/>
    <w:rsid w:val="0090582A"/>
    <w:rsid w:val="00907092"/>
    <w:rsid w:val="009123EA"/>
    <w:rsid w:val="009265A6"/>
    <w:rsid w:val="009327EA"/>
    <w:rsid w:val="00943AF2"/>
    <w:rsid w:val="00980CA8"/>
    <w:rsid w:val="00980DCE"/>
    <w:rsid w:val="00982889"/>
    <w:rsid w:val="00983866"/>
    <w:rsid w:val="00986D4A"/>
    <w:rsid w:val="0099620A"/>
    <w:rsid w:val="009A20D6"/>
    <w:rsid w:val="009A2DDD"/>
    <w:rsid w:val="009A6EA2"/>
    <w:rsid w:val="009B235B"/>
    <w:rsid w:val="009B4946"/>
    <w:rsid w:val="009B63B2"/>
    <w:rsid w:val="009E61A9"/>
    <w:rsid w:val="009F000C"/>
    <w:rsid w:val="00A04E1D"/>
    <w:rsid w:val="00A32436"/>
    <w:rsid w:val="00A442E2"/>
    <w:rsid w:val="00A44960"/>
    <w:rsid w:val="00A52B82"/>
    <w:rsid w:val="00A75F66"/>
    <w:rsid w:val="00A84694"/>
    <w:rsid w:val="00A90E5B"/>
    <w:rsid w:val="00AB68EC"/>
    <w:rsid w:val="00AC43ED"/>
    <w:rsid w:val="00AE3D10"/>
    <w:rsid w:val="00B0652B"/>
    <w:rsid w:val="00B167FB"/>
    <w:rsid w:val="00B3089F"/>
    <w:rsid w:val="00B333D2"/>
    <w:rsid w:val="00B408B0"/>
    <w:rsid w:val="00B45EA0"/>
    <w:rsid w:val="00B46550"/>
    <w:rsid w:val="00B46939"/>
    <w:rsid w:val="00B51E01"/>
    <w:rsid w:val="00B569B3"/>
    <w:rsid w:val="00B614E7"/>
    <w:rsid w:val="00B74B05"/>
    <w:rsid w:val="00B85068"/>
    <w:rsid w:val="00B9372F"/>
    <w:rsid w:val="00BC3446"/>
    <w:rsid w:val="00BE5126"/>
    <w:rsid w:val="00BF535C"/>
    <w:rsid w:val="00C02ED3"/>
    <w:rsid w:val="00C06487"/>
    <w:rsid w:val="00C3301F"/>
    <w:rsid w:val="00C33FAB"/>
    <w:rsid w:val="00C34916"/>
    <w:rsid w:val="00C42227"/>
    <w:rsid w:val="00C73101"/>
    <w:rsid w:val="00C923AD"/>
    <w:rsid w:val="00CA120A"/>
    <w:rsid w:val="00CA2ADD"/>
    <w:rsid w:val="00CB1B2C"/>
    <w:rsid w:val="00CC0E10"/>
    <w:rsid w:val="00CC1472"/>
    <w:rsid w:val="00CC45E2"/>
    <w:rsid w:val="00CC608A"/>
    <w:rsid w:val="00CF2CFC"/>
    <w:rsid w:val="00D2120A"/>
    <w:rsid w:val="00D406DC"/>
    <w:rsid w:val="00D57927"/>
    <w:rsid w:val="00D62CAD"/>
    <w:rsid w:val="00D71FD9"/>
    <w:rsid w:val="00D91EDD"/>
    <w:rsid w:val="00DA2DE5"/>
    <w:rsid w:val="00DB202D"/>
    <w:rsid w:val="00DC1E08"/>
    <w:rsid w:val="00DC1F8E"/>
    <w:rsid w:val="00DD1DBF"/>
    <w:rsid w:val="00DE6E04"/>
    <w:rsid w:val="00DF09AC"/>
    <w:rsid w:val="00DF17C0"/>
    <w:rsid w:val="00DF48D2"/>
    <w:rsid w:val="00E02A25"/>
    <w:rsid w:val="00E03F61"/>
    <w:rsid w:val="00E04192"/>
    <w:rsid w:val="00E2096D"/>
    <w:rsid w:val="00E47C80"/>
    <w:rsid w:val="00E53ADC"/>
    <w:rsid w:val="00E557ED"/>
    <w:rsid w:val="00E73A6D"/>
    <w:rsid w:val="00E75062"/>
    <w:rsid w:val="00E90E7E"/>
    <w:rsid w:val="00E920CA"/>
    <w:rsid w:val="00E94E6B"/>
    <w:rsid w:val="00E95386"/>
    <w:rsid w:val="00E97725"/>
    <w:rsid w:val="00EA17DF"/>
    <w:rsid w:val="00EA6F08"/>
    <w:rsid w:val="00EB3154"/>
    <w:rsid w:val="00EB3381"/>
    <w:rsid w:val="00EC194F"/>
    <w:rsid w:val="00EC3B8F"/>
    <w:rsid w:val="00EE1643"/>
    <w:rsid w:val="00EE4AD5"/>
    <w:rsid w:val="00EF0587"/>
    <w:rsid w:val="00EF14FE"/>
    <w:rsid w:val="00EF601E"/>
    <w:rsid w:val="00F2108F"/>
    <w:rsid w:val="00F2329C"/>
    <w:rsid w:val="00F24820"/>
    <w:rsid w:val="00F2707D"/>
    <w:rsid w:val="00F5043B"/>
    <w:rsid w:val="00F56A07"/>
    <w:rsid w:val="00F62FF5"/>
    <w:rsid w:val="00F75290"/>
    <w:rsid w:val="00F82436"/>
    <w:rsid w:val="00F9020F"/>
    <w:rsid w:val="00F96046"/>
    <w:rsid w:val="00FA47A8"/>
    <w:rsid w:val="00FA6EC9"/>
    <w:rsid w:val="00FB439A"/>
    <w:rsid w:val="00FC119E"/>
    <w:rsid w:val="00FE0BAA"/>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4B1622"/>
  <w15:docId w15:val="{EF171B6E-3007-42CE-86C8-9DA16AE7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2BE1"/>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EA6F08"/>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EA6F08"/>
    <w:pPr>
      <w:keepNext/>
      <w:keepLines/>
      <w:numPr>
        <w:ilvl w:val="2"/>
        <w:numId w:val="5"/>
      </w:numPr>
      <w:spacing w:before="60" w:after="60"/>
      <w:outlineLvl w:val="2"/>
    </w:pPr>
    <w:rPr>
      <w:rFonts w:eastAsiaTheme="majorEastAsia" w:cstheme="majorBidi"/>
      <w:i/>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EA6F08"/>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EA6F08"/>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742BE1"/>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742BE1"/>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F75290"/>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F75290"/>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282BB1"/>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paragraph" w:customStyle="1" w:styleId="Titelkort">
    <w:name w:val="Titel kort"/>
    <w:basedOn w:val="Standaard"/>
    <w:next w:val="Datumverslag"/>
    <w:link w:val="TitelkortChar"/>
    <w:rsid w:val="00EE1643"/>
    <w:pPr>
      <w:spacing w:before="60" w:after="60" w:line="240" w:lineRule="auto"/>
      <w:jc w:val="right"/>
    </w:pPr>
  </w:style>
  <w:style w:type="character" w:customStyle="1" w:styleId="TitelkortChar">
    <w:name w:val="Titel kort Char"/>
    <w:basedOn w:val="Standaardalinea-lettertype"/>
    <w:link w:val="Titelkort"/>
    <w:rsid w:val="00EE1643"/>
    <w:rPr>
      <w:rFonts w:ascii="Trebuchet MS" w:hAnsi="Trebuchet MS"/>
      <w:color w:val="262626" w:themeColor="text1" w:themeTint="D9"/>
      <w:sz w:val="20"/>
      <w:szCs w:val="20"/>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paragraph" w:styleId="Normaalweb">
    <w:name w:val="Normal (Web)"/>
    <w:basedOn w:val="Standaard"/>
    <w:rsid w:val="00F9020F"/>
    <w:pPr>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 w:type="paragraph" w:styleId="Ballontekst">
    <w:name w:val="Balloon Text"/>
    <w:basedOn w:val="Standaard"/>
    <w:link w:val="BallontekstChar"/>
    <w:uiPriority w:val="99"/>
    <w:semiHidden/>
    <w:unhideWhenUsed/>
    <w:rsid w:val="00C923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23AD"/>
    <w:rPr>
      <w:rFonts w:ascii="Segoe UI" w:hAnsi="Segoe UI" w:cs="Segoe UI"/>
      <w:color w:val="262626" w:themeColor="text1" w:themeTint="D9"/>
      <w:sz w:val="18"/>
      <w:szCs w:val="18"/>
    </w:rPr>
  </w:style>
  <w:style w:type="paragraph" w:customStyle="1" w:styleId="VVKSOTekst">
    <w:name w:val="VVKSOTekst"/>
    <w:rsid w:val="00FE0BAA"/>
    <w:pPr>
      <w:spacing w:after="240" w:line="240" w:lineRule="atLeast"/>
      <w:jc w:val="both"/>
    </w:pPr>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9A20D6"/>
    <w:rPr>
      <w:sz w:val="16"/>
      <w:szCs w:val="16"/>
    </w:rPr>
  </w:style>
  <w:style w:type="paragraph" w:styleId="Tekstopmerking">
    <w:name w:val="annotation text"/>
    <w:basedOn w:val="Standaard"/>
    <w:link w:val="TekstopmerkingChar"/>
    <w:uiPriority w:val="99"/>
    <w:semiHidden/>
    <w:unhideWhenUsed/>
    <w:rsid w:val="009A20D6"/>
    <w:pPr>
      <w:spacing w:line="240" w:lineRule="auto"/>
    </w:pPr>
  </w:style>
  <w:style w:type="character" w:customStyle="1" w:styleId="TekstopmerkingChar">
    <w:name w:val="Tekst opmerking Char"/>
    <w:basedOn w:val="Standaardalinea-lettertype"/>
    <w:link w:val="Tekstopmerking"/>
    <w:uiPriority w:val="99"/>
    <w:semiHidden/>
    <w:rsid w:val="009A20D6"/>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9A20D6"/>
    <w:rPr>
      <w:b/>
      <w:bCs/>
    </w:rPr>
  </w:style>
  <w:style w:type="character" w:customStyle="1" w:styleId="OnderwerpvanopmerkingChar">
    <w:name w:val="Onderwerp van opmerking Char"/>
    <w:basedOn w:val="TekstopmerkingChar"/>
    <w:link w:val="Onderwerpvanopmerking"/>
    <w:uiPriority w:val="99"/>
    <w:semiHidden/>
    <w:rsid w:val="009A20D6"/>
    <w:rPr>
      <w:rFonts w:ascii="Trebuchet MS" w:hAnsi="Trebuchet MS"/>
      <w:b/>
      <w:bCs/>
      <w:color w:val="262626" w:themeColor="text1" w:themeTint="D9"/>
      <w:sz w:val="20"/>
      <w:szCs w:val="20"/>
    </w:rPr>
  </w:style>
  <w:style w:type="paragraph" w:customStyle="1" w:styleId="VVKSOKop1">
    <w:name w:val="VVKSOKop1"/>
    <w:next w:val="VVKSOTekst"/>
    <w:rsid w:val="00365A21"/>
    <w:pPr>
      <w:keepNext/>
      <w:numPr>
        <w:numId w:val="14"/>
      </w:numPr>
      <w:tabs>
        <w:tab w:val="right" w:pos="7088"/>
        <w:tab w:val="right" w:pos="8222"/>
        <w:tab w:val="right" w:pos="9356"/>
      </w:tabs>
      <w:spacing w:before="480" w:after="240" w:line="240" w:lineRule="atLeast"/>
    </w:pPr>
    <w:rPr>
      <w:rFonts w:ascii="Arial" w:eastAsia="Times New Roman" w:hAnsi="Arial" w:cs="Times New Roman"/>
      <w:b/>
      <w:sz w:val="24"/>
      <w:szCs w:val="20"/>
      <w:lang w:val="nl-NL" w:eastAsia="nl-NL"/>
    </w:rPr>
  </w:style>
  <w:style w:type="paragraph" w:customStyle="1" w:styleId="VVKSOKop2">
    <w:name w:val="VVKSOKop2"/>
    <w:next w:val="VVKSOTekst"/>
    <w:rsid w:val="00365A21"/>
    <w:pPr>
      <w:keepNext/>
      <w:numPr>
        <w:ilvl w:val="1"/>
        <w:numId w:val="14"/>
      </w:numPr>
      <w:tabs>
        <w:tab w:val="right" w:pos="7088"/>
        <w:tab w:val="right" w:pos="8222"/>
        <w:tab w:val="right" w:pos="9356"/>
      </w:tabs>
      <w:spacing w:before="480" w:after="240" w:line="240" w:lineRule="atLeast"/>
    </w:pPr>
    <w:rPr>
      <w:rFonts w:ascii="Arial" w:eastAsia="Times New Roman" w:hAnsi="Arial" w:cs="Times New Roman"/>
      <w:b/>
      <w:sz w:val="20"/>
      <w:szCs w:val="20"/>
      <w:lang w:val="nl-NL" w:eastAsia="nl-NL"/>
    </w:rPr>
  </w:style>
  <w:style w:type="paragraph" w:customStyle="1" w:styleId="VVKSOKop3">
    <w:name w:val="VVKSOKop3"/>
    <w:next w:val="VVKSOTekst"/>
    <w:rsid w:val="00365A21"/>
    <w:pPr>
      <w:keepNext/>
      <w:numPr>
        <w:ilvl w:val="2"/>
        <w:numId w:val="14"/>
      </w:numPr>
      <w:spacing w:before="480" w:after="240" w:line="240" w:lineRule="atLeast"/>
    </w:pPr>
    <w:rPr>
      <w:rFonts w:ascii="Arial" w:eastAsia="Times New Roman" w:hAnsi="Arial" w:cs="Times New Roman"/>
      <w:b/>
      <w:i/>
      <w:sz w:val="20"/>
      <w:lang w:val="nl-NL" w:eastAsia="nl-NL"/>
    </w:rPr>
  </w:style>
  <w:style w:type="paragraph" w:customStyle="1" w:styleId="VVKSOKop4">
    <w:name w:val="VVKSOKop4"/>
    <w:next w:val="VVKSOTekst"/>
    <w:rsid w:val="00365A21"/>
    <w:pPr>
      <w:keepNext/>
      <w:numPr>
        <w:ilvl w:val="3"/>
        <w:numId w:val="14"/>
      </w:numPr>
      <w:spacing w:after="240" w:line="240" w:lineRule="atLeast"/>
    </w:pPr>
    <w:rPr>
      <w:rFonts w:ascii="Arial" w:eastAsia="Times New Roman" w:hAnsi="Arial" w:cs="Times New Roman"/>
      <w:i/>
      <w:sz w:val="20"/>
      <w:lang w:val="nl-NL" w:eastAsia="nl-NL"/>
    </w:rPr>
  </w:style>
  <w:style w:type="paragraph" w:customStyle="1" w:styleId="VVKSOKop2ZonderTitel">
    <w:name w:val="VVKSOKop2ZonderTitel"/>
    <w:next w:val="VVKSOTekst"/>
    <w:rsid w:val="00365A21"/>
    <w:pPr>
      <w:numPr>
        <w:ilvl w:val="4"/>
        <w:numId w:val="14"/>
      </w:numPr>
      <w:spacing w:after="24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next w:val="VVKSOTekst"/>
    <w:rsid w:val="00365A21"/>
    <w:pPr>
      <w:numPr>
        <w:ilvl w:val="5"/>
        <w:numId w:val="14"/>
      </w:numPr>
      <w:spacing w:after="240" w:line="240" w:lineRule="atLeast"/>
      <w:jc w:val="both"/>
    </w:pPr>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vandervorst\Katholiek%20Onderwijs%20Vlaanderen\Office%20365%20-%20Diensten%20in%20Brussel\Document_Staa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DC12-9EA8-4E3D-B495-5F121E82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Document_Staand</Template>
  <TotalTime>18</TotalTime>
  <Pages>5</Pages>
  <Words>1246</Words>
  <Characters>6854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der Vorst Chris</dc:creator>
  <cp:lastModifiedBy>Van der Vorst Chris</cp:lastModifiedBy>
  <cp:revision>15</cp:revision>
  <cp:lastPrinted>2019-02-25T08:30:00Z</cp:lastPrinted>
  <dcterms:created xsi:type="dcterms:W3CDTF">2019-04-10T08:36:00Z</dcterms:created>
  <dcterms:modified xsi:type="dcterms:W3CDTF">2020-10-02T12:05:00Z</dcterms:modified>
</cp:coreProperties>
</file>